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13" w:rsidRPr="001627A4" w:rsidRDefault="001627A4" w:rsidP="009C3413">
      <w:pPr>
        <w:jc w:val="center"/>
        <w:rPr>
          <w:b/>
          <w:snapToGrid w:val="0"/>
          <w:sz w:val="22"/>
        </w:rPr>
      </w:pPr>
      <w:r w:rsidRPr="001627A4">
        <w:rPr>
          <w:b/>
          <w:snapToGrid w:val="0"/>
          <w:sz w:val="22"/>
        </w:rPr>
        <w:t xml:space="preserve">ROGERS CITY AREA SCHOOLS </w:t>
      </w:r>
      <w:r w:rsidR="009C3413" w:rsidRPr="001627A4">
        <w:rPr>
          <w:b/>
          <w:snapToGrid w:val="0"/>
          <w:sz w:val="22"/>
        </w:rPr>
        <w:t>ATHLETIC HANDBOOK</w:t>
      </w:r>
    </w:p>
    <w:p w:rsidR="00E45B32" w:rsidRDefault="00E45B32" w:rsidP="009C3413">
      <w:pPr>
        <w:jc w:val="center"/>
        <w:rPr>
          <w:rFonts w:ascii="Arial" w:hAnsi="Arial" w:cs="Arial"/>
          <w:b/>
          <w:snapToGrid w:val="0"/>
          <w:sz w:val="22"/>
        </w:rPr>
      </w:pPr>
    </w:p>
    <w:p w:rsidR="00C923CE" w:rsidRPr="00E45B32" w:rsidRDefault="00C923CE" w:rsidP="00C923CE">
      <w:pPr>
        <w:rPr>
          <w:b/>
          <w:sz w:val="24"/>
        </w:rPr>
      </w:pPr>
      <w:r w:rsidRPr="00E45B32">
        <w:rPr>
          <w:b/>
          <w:sz w:val="24"/>
        </w:rPr>
        <w:t>ATHLETIC PHILOSOPHY</w:t>
      </w:r>
    </w:p>
    <w:p w:rsidR="00C923CE" w:rsidRPr="00E45B32" w:rsidRDefault="00C923CE" w:rsidP="00C923CE">
      <w:pPr>
        <w:rPr>
          <w:sz w:val="24"/>
        </w:rPr>
      </w:pPr>
      <w:r w:rsidRPr="00E45B32">
        <w:rPr>
          <w:sz w:val="24"/>
        </w:rPr>
        <w:t xml:space="preserve">Rogers City Area Schools believes a dynamic program of student activities is vital to the educational development of the student while recognizing that athletic programs are secondary to academic programs. The goal of our athletic program is to promote positive behaviors with an emphasis on the value of participation. Each member of the athletic department has the professional responsibility to adhere to the policies and procedures contained herein. The purpose is to develop and improve character traits among the program’s participants. Rogers City interscholastic coaches will provide an environment to learn teamwork, to understand successfulness, and to learn a sportsman-like love for the game. </w:t>
      </w:r>
    </w:p>
    <w:p w:rsidR="00C923CE" w:rsidRPr="00E45B32" w:rsidRDefault="00C923CE" w:rsidP="00C923CE">
      <w:pPr>
        <w:rPr>
          <w:sz w:val="24"/>
        </w:rPr>
      </w:pPr>
      <w:r w:rsidRPr="00E45B32">
        <w:rPr>
          <w:b/>
          <w:sz w:val="24"/>
        </w:rPr>
        <w:t xml:space="preserve">Athlete Expectation: Everyone plays a part in the making a well-rounded athlete. Parents, fans, and coaches all factor into achieving the goal of learning through sports. </w:t>
      </w:r>
    </w:p>
    <w:p w:rsidR="00402E48" w:rsidRDefault="00402E48" w:rsidP="00C923CE">
      <w:pPr>
        <w:rPr>
          <w:b/>
          <w:sz w:val="24"/>
        </w:rPr>
      </w:pPr>
    </w:p>
    <w:p w:rsidR="00C923CE" w:rsidRPr="00E45B32" w:rsidRDefault="00C923CE" w:rsidP="00C923CE">
      <w:pPr>
        <w:rPr>
          <w:b/>
          <w:sz w:val="24"/>
        </w:rPr>
      </w:pPr>
      <w:r w:rsidRPr="00E45B32">
        <w:rPr>
          <w:b/>
          <w:sz w:val="24"/>
        </w:rPr>
        <w:t xml:space="preserve">ATHLETIC CALENDAR </w:t>
      </w:r>
    </w:p>
    <w:p w:rsidR="00C923CE" w:rsidRPr="00E45B32" w:rsidRDefault="00C923CE" w:rsidP="00C923CE">
      <w:pPr>
        <w:rPr>
          <w:sz w:val="24"/>
        </w:rPr>
      </w:pPr>
      <w:r w:rsidRPr="00E45B32">
        <w:rPr>
          <w:sz w:val="24"/>
        </w:rPr>
        <w:t>Athletic programs available at Rogers City area schools:</w:t>
      </w:r>
    </w:p>
    <w:p w:rsidR="00C923CE" w:rsidRPr="00E45B32" w:rsidRDefault="00C923CE" w:rsidP="00C923CE">
      <w:pPr>
        <w:rPr>
          <w:b/>
          <w:sz w:val="24"/>
        </w:rPr>
      </w:pPr>
    </w:p>
    <w:p w:rsidR="00C923CE" w:rsidRPr="00E45B32" w:rsidRDefault="00C923CE" w:rsidP="00C923CE">
      <w:pPr>
        <w:rPr>
          <w:b/>
          <w:sz w:val="24"/>
        </w:rPr>
      </w:pPr>
      <w:r w:rsidRPr="002709A8">
        <w:rPr>
          <w:b/>
          <w:sz w:val="24"/>
          <w:u w:val="single"/>
        </w:rPr>
        <w:t>Fall</w:t>
      </w:r>
      <w:r w:rsidRPr="00E45B32">
        <w:rPr>
          <w:b/>
          <w:sz w:val="24"/>
        </w:rPr>
        <w:tab/>
      </w:r>
      <w:r w:rsidRPr="00E45B32">
        <w:rPr>
          <w:b/>
          <w:sz w:val="24"/>
        </w:rPr>
        <w:tab/>
      </w:r>
      <w:r w:rsidRPr="00E45B32">
        <w:rPr>
          <w:b/>
          <w:sz w:val="24"/>
        </w:rPr>
        <w:tab/>
      </w:r>
      <w:r w:rsidRPr="00E45B32">
        <w:rPr>
          <w:b/>
          <w:sz w:val="24"/>
        </w:rPr>
        <w:tab/>
      </w:r>
      <w:r w:rsidRPr="00E45B32">
        <w:rPr>
          <w:b/>
          <w:sz w:val="24"/>
        </w:rPr>
        <w:tab/>
      </w:r>
      <w:r w:rsidRPr="002709A8">
        <w:rPr>
          <w:b/>
          <w:sz w:val="24"/>
          <w:u w:val="single"/>
        </w:rPr>
        <w:t>Winter</w:t>
      </w:r>
      <w:r w:rsidRPr="00E45B32">
        <w:rPr>
          <w:b/>
          <w:sz w:val="24"/>
        </w:rPr>
        <w:tab/>
      </w:r>
      <w:r w:rsidRPr="00E45B32">
        <w:rPr>
          <w:b/>
          <w:sz w:val="24"/>
        </w:rPr>
        <w:tab/>
      </w:r>
      <w:r w:rsidRPr="00E45B32">
        <w:rPr>
          <w:b/>
          <w:sz w:val="24"/>
        </w:rPr>
        <w:tab/>
      </w:r>
      <w:r w:rsidRPr="002709A8">
        <w:rPr>
          <w:b/>
          <w:sz w:val="24"/>
          <w:u w:val="single"/>
        </w:rPr>
        <w:t>Spring</w:t>
      </w:r>
    </w:p>
    <w:p w:rsidR="00C923CE" w:rsidRPr="002709A8" w:rsidRDefault="00C923CE" w:rsidP="00C923CE">
      <w:pPr>
        <w:rPr>
          <w:i/>
          <w:sz w:val="24"/>
        </w:rPr>
      </w:pPr>
      <w:r w:rsidRPr="002709A8">
        <w:rPr>
          <w:i/>
          <w:sz w:val="24"/>
        </w:rPr>
        <w:t>Football</w:t>
      </w:r>
      <w:r w:rsidRPr="002709A8">
        <w:rPr>
          <w:i/>
          <w:sz w:val="24"/>
        </w:rPr>
        <w:tab/>
      </w:r>
      <w:r w:rsidRPr="002709A8">
        <w:rPr>
          <w:i/>
          <w:sz w:val="24"/>
        </w:rPr>
        <w:tab/>
      </w:r>
      <w:r w:rsidRPr="002709A8">
        <w:rPr>
          <w:i/>
          <w:sz w:val="24"/>
        </w:rPr>
        <w:tab/>
      </w:r>
      <w:r w:rsidRPr="002709A8">
        <w:rPr>
          <w:i/>
          <w:sz w:val="24"/>
        </w:rPr>
        <w:tab/>
        <w:t xml:space="preserve">Girls Basketball </w:t>
      </w:r>
      <w:r w:rsidRPr="002709A8">
        <w:rPr>
          <w:i/>
          <w:sz w:val="24"/>
        </w:rPr>
        <w:tab/>
      </w:r>
      <w:r w:rsidRPr="002709A8">
        <w:rPr>
          <w:i/>
          <w:sz w:val="24"/>
        </w:rPr>
        <w:tab/>
        <w:t>Baseball</w:t>
      </w:r>
      <w:r w:rsidRPr="002709A8">
        <w:rPr>
          <w:i/>
          <w:sz w:val="24"/>
        </w:rPr>
        <w:tab/>
      </w:r>
    </w:p>
    <w:p w:rsidR="00C923CE" w:rsidRPr="002709A8" w:rsidRDefault="00C923CE" w:rsidP="00C923CE">
      <w:pPr>
        <w:rPr>
          <w:i/>
          <w:sz w:val="24"/>
        </w:rPr>
      </w:pPr>
      <w:r w:rsidRPr="002709A8">
        <w:rPr>
          <w:i/>
          <w:sz w:val="24"/>
        </w:rPr>
        <w:t>Cross Country</w:t>
      </w:r>
      <w:r w:rsidRPr="002709A8">
        <w:rPr>
          <w:i/>
          <w:sz w:val="24"/>
        </w:rPr>
        <w:tab/>
        <w:t>(Coed)</w:t>
      </w:r>
      <w:r w:rsidRPr="002709A8">
        <w:rPr>
          <w:i/>
          <w:sz w:val="24"/>
        </w:rPr>
        <w:tab/>
      </w:r>
      <w:r w:rsidRPr="002709A8">
        <w:rPr>
          <w:i/>
          <w:sz w:val="24"/>
        </w:rPr>
        <w:tab/>
      </w:r>
      <w:r w:rsidRPr="002709A8">
        <w:rPr>
          <w:i/>
          <w:sz w:val="24"/>
        </w:rPr>
        <w:tab/>
        <w:t>Boys Basketball</w:t>
      </w:r>
      <w:r w:rsidRPr="002709A8">
        <w:rPr>
          <w:i/>
          <w:sz w:val="24"/>
        </w:rPr>
        <w:tab/>
      </w:r>
      <w:r w:rsidRPr="002709A8">
        <w:rPr>
          <w:i/>
          <w:sz w:val="24"/>
        </w:rPr>
        <w:tab/>
        <w:t>Softball</w:t>
      </w:r>
    </w:p>
    <w:p w:rsidR="00C923CE" w:rsidRPr="002709A8" w:rsidRDefault="00C923CE" w:rsidP="00C923CE">
      <w:pPr>
        <w:rPr>
          <w:i/>
          <w:sz w:val="24"/>
        </w:rPr>
      </w:pPr>
      <w:r w:rsidRPr="002709A8">
        <w:rPr>
          <w:i/>
          <w:sz w:val="24"/>
        </w:rPr>
        <w:t>Volleyball</w:t>
      </w:r>
      <w:r w:rsidRPr="002709A8">
        <w:rPr>
          <w:i/>
          <w:sz w:val="24"/>
        </w:rPr>
        <w:tab/>
      </w:r>
      <w:r w:rsidRPr="002709A8">
        <w:rPr>
          <w:i/>
          <w:sz w:val="24"/>
        </w:rPr>
        <w:tab/>
      </w:r>
      <w:r w:rsidRPr="002709A8">
        <w:rPr>
          <w:i/>
          <w:sz w:val="24"/>
        </w:rPr>
        <w:tab/>
      </w:r>
      <w:r w:rsidRPr="002709A8">
        <w:rPr>
          <w:i/>
          <w:sz w:val="24"/>
        </w:rPr>
        <w:tab/>
        <w:t>Wrestling</w:t>
      </w:r>
      <w:r w:rsidRPr="002709A8">
        <w:rPr>
          <w:i/>
          <w:sz w:val="24"/>
        </w:rPr>
        <w:tab/>
      </w:r>
      <w:r w:rsidRPr="002709A8">
        <w:rPr>
          <w:i/>
          <w:sz w:val="24"/>
        </w:rPr>
        <w:tab/>
      </w:r>
      <w:r w:rsidRPr="002709A8">
        <w:rPr>
          <w:i/>
          <w:sz w:val="24"/>
        </w:rPr>
        <w:tab/>
        <w:t>Track &amp; Field (Coed)</w:t>
      </w:r>
    </w:p>
    <w:p w:rsidR="00C923CE" w:rsidRPr="002709A8" w:rsidRDefault="00C923CE" w:rsidP="00C923CE">
      <w:pPr>
        <w:rPr>
          <w:i/>
          <w:sz w:val="24"/>
        </w:rPr>
      </w:pPr>
      <w:r w:rsidRPr="002709A8">
        <w:rPr>
          <w:i/>
          <w:sz w:val="24"/>
        </w:rPr>
        <w:t>Cheerleading</w:t>
      </w:r>
      <w:r w:rsidRPr="002709A8">
        <w:rPr>
          <w:i/>
          <w:sz w:val="24"/>
        </w:rPr>
        <w:tab/>
      </w:r>
      <w:r w:rsidRPr="002709A8">
        <w:rPr>
          <w:i/>
          <w:sz w:val="24"/>
        </w:rPr>
        <w:tab/>
      </w:r>
      <w:r w:rsidRPr="002709A8">
        <w:rPr>
          <w:i/>
          <w:sz w:val="24"/>
        </w:rPr>
        <w:tab/>
      </w:r>
      <w:r w:rsidRPr="002709A8">
        <w:rPr>
          <w:i/>
          <w:sz w:val="24"/>
        </w:rPr>
        <w:tab/>
        <w:t>Bowling (Boys &amp; Girls)</w:t>
      </w:r>
      <w:r w:rsidRPr="002709A8">
        <w:rPr>
          <w:i/>
          <w:sz w:val="24"/>
        </w:rPr>
        <w:tab/>
        <w:t>Golf (Boys &amp; Girls)</w:t>
      </w:r>
    </w:p>
    <w:p w:rsidR="009C3413" w:rsidRPr="00495C59" w:rsidRDefault="009C3413" w:rsidP="009C3413">
      <w:pPr>
        <w:rPr>
          <w:rFonts w:ascii="Arial" w:hAnsi="Arial" w:cs="Arial"/>
          <w:snapToGrid w:val="0"/>
          <w:sz w:val="22"/>
        </w:rPr>
      </w:pPr>
    </w:p>
    <w:p w:rsidR="009C3413" w:rsidRPr="00495C59" w:rsidRDefault="009C3413" w:rsidP="009C3413">
      <w:pPr>
        <w:jc w:val="both"/>
        <w:rPr>
          <w:rFonts w:ascii="Arial" w:hAnsi="Arial" w:cs="Arial"/>
          <w:snapToGrid w:val="0"/>
          <w:sz w:val="22"/>
        </w:rPr>
      </w:pPr>
    </w:p>
    <w:p w:rsidR="009C3413" w:rsidRPr="00495C59" w:rsidRDefault="009C3413" w:rsidP="009C3413">
      <w:pPr>
        <w:pStyle w:val="Title"/>
        <w:rPr>
          <w:sz w:val="22"/>
        </w:rPr>
      </w:pPr>
      <w:r w:rsidRPr="00495C59">
        <w:rPr>
          <w:sz w:val="22"/>
        </w:rPr>
        <w:t>CO-CURRICULAR ACTIVITIES CODE</w:t>
      </w:r>
    </w:p>
    <w:p w:rsidR="009C3413" w:rsidRPr="00495C59" w:rsidRDefault="009C3413" w:rsidP="009C3413">
      <w:pPr>
        <w:jc w:val="center"/>
        <w:rPr>
          <w:rFonts w:ascii="Arial" w:hAnsi="Arial" w:cs="Arial"/>
          <w:b/>
          <w:bCs/>
          <w:sz w:val="22"/>
        </w:rPr>
      </w:pPr>
    </w:p>
    <w:p w:rsidR="009C3413" w:rsidRPr="00495C59" w:rsidRDefault="009C3413" w:rsidP="00C62E72">
      <w:pPr>
        <w:rPr>
          <w:rFonts w:ascii="Arial" w:hAnsi="Arial" w:cs="Arial"/>
          <w:strike/>
          <w:sz w:val="22"/>
        </w:rPr>
      </w:pPr>
      <w:r w:rsidRPr="00495C59">
        <w:rPr>
          <w:rFonts w:ascii="Arial" w:hAnsi="Arial" w:cs="Arial"/>
          <w:sz w:val="22"/>
        </w:rPr>
        <w:t xml:space="preserve">Representing Rogers City Area Schools in co-curricular activities is regarded as an honor and privilege carrying with it a sense of responsibility to the school and community.  All students involved in co-curricular activities must fully understand that adherence to the co-curricular code includes all athletes, cheerleaders, </w:t>
      </w:r>
      <w:r w:rsidR="00C62E72" w:rsidRPr="00495C59">
        <w:rPr>
          <w:rFonts w:ascii="Arial" w:hAnsi="Arial" w:cs="Arial"/>
          <w:sz w:val="22"/>
        </w:rPr>
        <w:t xml:space="preserve">and </w:t>
      </w:r>
      <w:r w:rsidRPr="00495C59">
        <w:rPr>
          <w:rFonts w:ascii="Arial" w:hAnsi="Arial" w:cs="Arial"/>
          <w:sz w:val="22"/>
        </w:rPr>
        <w:t>managers</w:t>
      </w:r>
      <w:r w:rsidR="0055053E">
        <w:rPr>
          <w:rFonts w:ascii="Arial" w:hAnsi="Arial" w:cs="Arial"/>
          <w:sz w:val="22"/>
        </w:rPr>
        <w:t>.</w:t>
      </w:r>
    </w:p>
    <w:p w:rsidR="009C3413" w:rsidRPr="00495C59" w:rsidRDefault="009C3413" w:rsidP="009C3413">
      <w:pPr>
        <w:rPr>
          <w:rFonts w:ascii="Arial" w:hAnsi="Arial" w:cs="Arial"/>
          <w:sz w:val="22"/>
        </w:rPr>
      </w:pPr>
    </w:p>
    <w:p w:rsidR="009C3413" w:rsidRPr="00495C59" w:rsidRDefault="009C3413" w:rsidP="00402E48">
      <w:pPr>
        <w:pStyle w:val="Heading1"/>
        <w:rPr>
          <w:rFonts w:ascii="Arial" w:hAnsi="Arial" w:cs="Arial"/>
        </w:rPr>
      </w:pPr>
      <w:r w:rsidRPr="00495C59">
        <w:rPr>
          <w:rFonts w:ascii="Arial" w:hAnsi="Arial" w:cs="Arial"/>
        </w:rPr>
        <w:t>Academic Eligibility</w:t>
      </w:r>
    </w:p>
    <w:p w:rsidR="009C3413" w:rsidRDefault="009C3413" w:rsidP="009C3413">
      <w:pPr>
        <w:pStyle w:val="Heading2"/>
        <w:rPr>
          <w:rFonts w:ascii="Arial" w:hAnsi="Arial" w:cs="Arial"/>
        </w:rPr>
      </w:pPr>
      <w:r w:rsidRPr="00495C59">
        <w:rPr>
          <w:rFonts w:ascii="Arial" w:hAnsi="Arial" w:cs="Arial"/>
        </w:rPr>
        <w:t>Athletics</w:t>
      </w:r>
    </w:p>
    <w:p w:rsidR="00402E48" w:rsidRPr="00402E48" w:rsidRDefault="00402E48" w:rsidP="00402E48"/>
    <w:p w:rsidR="00C923CE" w:rsidRPr="00E45B32" w:rsidRDefault="00C923CE" w:rsidP="00C923CE">
      <w:pPr>
        <w:rPr>
          <w:b/>
          <w:sz w:val="24"/>
        </w:rPr>
      </w:pPr>
      <w:r w:rsidRPr="00E45B32">
        <w:rPr>
          <w:b/>
          <w:sz w:val="24"/>
        </w:rPr>
        <w:t xml:space="preserve">ACADEMIC ELIGIBILITY </w:t>
      </w:r>
    </w:p>
    <w:p w:rsidR="00402E48" w:rsidRDefault="00C923CE" w:rsidP="00C923CE">
      <w:pPr>
        <w:jc w:val="both"/>
        <w:rPr>
          <w:sz w:val="24"/>
        </w:rPr>
      </w:pPr>
      <w:r w:rsidRPr="00E45B32">
        <w:rPr>
          <w:sz w:val="24"/>
        </w:rPr>
        <w:t xml:space="preserve">All student-athletes MUST maintain a passing grade in all of their academic classes in order to participate in their athletic sporting events. A passing grade will consist of credit or D- as it pertains to eligibility. </w:t>
      </w:r>
      <w:r w:rsidR="003008C9">
        <w:rPr>
          <w:sz w:val="24"/>
        </w:rPr>
        <w:t xml:space="preserve">Rogers City Area Schools </w:t>
      </w:r>
      <w:r w:rsidRPr="00E45B32">
        <w:rPr>
          <w:sz w:val="24"/>
        </w:rPr>
        <w:t xml:space="preserve">will check academic </w:t>
      </w:r>
      <w:r w:rsidR="00402E48">
        <w:rPr>
          <w:sz w:val="24"/>
        </w:rPr>
        <w:t>eligibility of the start of the week on a weekly basis</w:t>
      </w:r>
      <w:r w:rsidR="003008C9">
        <w:rPr>
          <w:sz w:val="24"/>
        </w:rPr>
        <w:t>, latest is Mondays by 3:00pm</w:t>
      </w:r>
      <w:r w:rsidR="00402E48">
        <w:rPr>
          <w:sz w:val="24"/>
        </w:rPr>
        <w:t>.</w:t>
      </w:r>
    </w:p>
    <w:p w:rsidR="009C3413" w:rsidRPr="00495C59" w:rsidRDefault="009C3413" w:rsidP="009C3413">
      <w:pPr>
        <w:rPr>
          <w:rFonts w:ascii="Arial" w:hAnsi="Arial" w:cs="Arial"/>
          <w:sz w:val="22"/>
        </w:rPr>
      </w:pPr>
    </w:p>
    <w:p w:rsidR="009C3413" w:rsidRPr="00495C59" w:rsidRDefault="009C3413" w:rsidP="009C3413">
      <w:pPr>
        <w:pStyle w:val="Heading2"/>
        <w:rPr>
          <w:rFonts w:ascii="Arial" w:hAnsi="Arial" w:cs="Arial"/>
        </w:rPr>
      </w:pPr>
      <w:r w:rsidRPr="00495C59">
        <w:rPr>
          <w:rFonts w:ascii="Arial" w:hAnsi="Arial" w:cs="Arial"/>
        </w:rPr>
        <w:t>All Co-Curricular Activities</w:t>
      </w:r>
    </w:p>
    <w:p w:rsidR="009C3413" w:rsidRPr="00495C59" w:rsidRDefault="009C3413" w:rsidP="009C3413">
      <w:pPr>
        <w:pStyle w:val="Heading3"/>
        <w:rPr>
          <w:rFonts w:ascii="Arial" w:hAnsi="Arial" w:cs="Arial"/>
          <w:sz w:val="22"/>
        </w:rPr>
      </w:pPr>
      <w:r w:rsidRPr="00495C59">
        <w:rPr>
          <w:rFonts w:ascii="Arial" w:hAnsi="Arial" w:cs="Arial"/>
          <w:sz w:val="22"/>
        </w:rPr>
        <w:t>SENIOR HIGH</w:t>
      </w:r>
    </w:p>
    <w:p w:rsidR="009C3413" w:rsidRPr="001627A4" w:rsidRDefault="009C3413" w:rsidP="009C3413">
      <w:pPr>
        <w:rPr>
          <w:sz w:val="22"/>
        </w:rPr>
      </w:pPr>
      <w:r w:rsidRPr="001627A4">
        <w:rPr>
          <w:sz w:val="22"/>
        </w:rPr>
        <w:t>All senior high students (except incoming freshmen) mu</w:t>
      </w:r>
      <w:r w:rsidR="00BE47B1" w:rsidRPr="001627A4">
        <w:rPr>
          <w:sz w:val="22"/>
        </w:rPr>
        <w:t>st have passed 6</w:t>
      </w:r>
      <w:r w:rsidRPr="001627A4">
        <w:rPr>
          <w:sz w:val="22"/>
        </w:rPr>
        <w:t xml:space="preserve"> classes in the previous semester/marking period in order to be eligible to participate in co-curricular activities.  All beginning freshmen are eligible for the first marking period.  Eligibility for the first (1</w:t>
      </w:r>
      <w:r w:rsidRPr="001627A4">
        <w:rPr>
          <w:sz w:val="22"/>
          <w:vertAlign w:val="superscript"/>
        </w:rPr>
        <w:t>st</w:t>
      </w:r>
      <w:r w:rsidRPr="001627A4">
        <w:rPr>
          <w:sz w:val="22"/>
        </w:rPr>
        <w:t>) and third (3</w:t>
      </w:r>
      <w:r w:rsidRPr="001627A4">
        <w:rPr>
          <w:sz w:val="22"/>
          <w:vertAlign w:val="superscript"/>
        </w:rPr>
        <w:t>rd</w:t>
      </w:r>
      <w:r w:rsidRPr="001627A4">
        <w:rPr>
          <w:sz w:val="22"/>
        </w:rPr>
        <w:t>) marking periods will be determined by the pervious semester’s final grades.  Eligibility for the second (2</w:t>
      </w:r>
      <w:r w:rsidRPr="001627A4">
        <w:rPr>
          <w:sz w:val="22"/>
          <w:vertAlign w:val="superscript"/>
        </w:rPr>
        <w:t>nd</w:t>
      </w:r>
      <w:r w:rsidRPr="001627A4">
        <w:rPr>
          <w:sz w:val="22"/>
        </w:rPr>
        <w:t>) and fourth (4</w:t>
      </w:r>
      <w:r w:rsidRPr="001627A4">
        <w:rPr>
          <w:sz w:val="22"/>
          <w:vertAlign w:val="superscript"/>
        </w:rPr>
        <w:t>th</w:t>
      </w:r>
      <w:r w:rsidRPr="001627A4">
        <w:rPr>
          <w:sz w:val="22"/>
        </w:rPr>
        <w:t>) marking periods will be determined by the previous marking period grades.  Students failing more than one class will be excluded from interscholastic</w:t>
      </w:r>
      <w:r w:rsidRPr="00495C59">
        <w:rPr>
          <w:rFonts w:ascii="Arial" w:hAnsi="Arial" w:cs="Arial"/>
          <w:sz w:val="22"/>
        </w:rPr>
        <w:t xml:space="preserve"> </w:t>
      </w:r>
      <w:r w:rsidRPr="001627A4">
        <w:rPr>
          <w:sz w:val="22"/>
        </w:rPr>
        <w:t xml:space="preserve">competition/participation for one marking </w:t>
      </w:r>
      <w:r w:rsidRPr="001627A4">
        <w:rPr>
          <w:sz w:val="22"/>
        </w:rPr>
        <w:lastRenderedPageBreak/>
        <w:t>period.  A student who becomes ineligible due to receiving an incomplete will once again become eligible when the incomplete is changed to a passing grade.  Beginning the second marking period all stu</w:t>
      </w:r>
      <w:r w:rsidR="00BE47B1" w:rsidRPr="001627A4">
        <w:rPr>
          <w:sz w:val="22"/>
        </w:rPr>
        <w:t>dents must be passing 6</w:t>
      </w:r>
      <w:r w:rsidRPr="001627A4">
        <w:rPr>
          <w:sz w:val="22"/>
        </w:rPr>
        <w:t xml:space="preserve"> classes in order to be eligible to participate in co-curricular activities.</w:t>
      </w:r>
    </w:p>
    <w:p w:rsidR="009C3413" w:rsidRPr="001627A4" w:rsidRDefault="009C3413" w:rsidP="009C3413">
      <w:pPr>
        <w:ind w:left="1440"/>
        <w:rPr>
          <w:sz w:val="22"/>
        </w:rPr>
      </w:pPr>
    </w:p>
    <w:p w:rsidR="009C3413" w:rsidRPr="001627A4" w:rsidRDefault="009C3413" w:rsidP="009C3413">
      <w:pPr>
        <w:pStyle w:val="Heading1"/>
        <w:tabs>
          <w:tab w:val="clear" w:pos="1008"/>
          <w:tab w:val="clear" w:pos="1728"/>
          <w:tab w:val="clear" w:pos="2448"/>
          <w:tab w:val="clear" w:pos="3168"/>
          <w:tab w:val="clear" w:pos="3888"/>
          <w:tab w:val="clear" w:pos="4608"/>
        </w:tabs>
        <w:spacing w:after="0"/>
        <w:rPr>
          <w:rFonts w:ascii="Times New Roman" w:hAnsi="Times New Roman"/>
          <w:bCs/>
          <w:smallCaps w:val="0"/>
          <w:snapToGrid/>
        </w:rPr>
      </w:pPr>
      <w:r w:rsidRPr="001627A4">
        <w:rPr>
          <w:rFonts w:ascii="Times New Roman" w:hAnsi="Times New Roman"/>
          <w:bCs/>
          <w:smallCaps w:val="0"/>
          <w:snapToGrid/>
        </w:rPr>
        <w:t>MIDDLE SCHOOL</w:t>
      </w:r>
    </w:p>
    <w:p w:rsidR="009C3413" w:rsidRPr="001627A4" w:rsidRDefault="009C3413" w:rsidP="00402E48">
      <w:pPr>
        <w:tabs>
          <w:tab w:val="left" w:pos="0"/>
        </w:tabs>
        <w:rPr>
          <w:sz w:val="22"/>
        </w:rPr>
      </w:pPr>
      <w:r w:rsidRPr="001627A4">
        <w:rPr>
          <w:sz w:val="22"/>
        </w:rPr>
        <w:t>Middle school participants are expected to adhere to the same academic standards as the High School participants.</w:t>
      </w:r>
    </w:p>
    <w:p w:rsidR="00402E48" w:rsidRPr="001627A4" w:rsidRDefault="00402E48" w:rsidP="00402E48">
      <w:pPr>
        <w:tabs>
          <w:tab w:val="left" w:pos="0"/>
        </w:tabs>
        <w:rPr>
          <w:sz w:val="22"/>
        </w:rPr>
      </w:pPr>
    </w:p>
    <w:p w:rsidR="009C3413" w:rsidRPr="001627A4" w:rsidRDefault="009C3413" w:rsidP="009C3413">
      <w:pPr>
        <w:pStyle w:val="Heading1"/>
        <w:tabs>
          <w:tab w:val="clear" w:pos="1008"/>
          <w:tab w:val="clear" w:pos="1728"/>
          <w:tab w:val="clear" w:pos="2448"/>
          <w:tab w:val="clear" w:pos="3168"/>
          <w:tab w:val="clear" w:pos="3888"/>
          <w:tab w:val="clear" w:pos="4608"/>
        </w:tabs>
        <w:spacing w:after="0"/>
        <w:rPr>
          <w:rFonts w:ascii="Times New Roman" w:hAnsi="Times New Roman"/>
          <w:bCs/>
          <w:smallCaps w:val="0"/>
          <w:snapToGrid/>
        </w:rPr>
      </w:pPr>
      <w:r w:rsidRPr="001627A4">
        <w:rPr>
          <w:rFonts w:ascii="Times New Roman" w:hAnsi="Times New Roman"/>
          <w:bCs/>
          <w:smallCaps w:val="0"/>
          <w:snapToGrid/>
        </w:rPr>
        <w:t>All Participants</w:t>
      </w:r>
    </w:p>
    <w:p w:rsidR="009C3413" w:rsidRPr="001627A4" w:rsidRDefault="009C3413" w:rsidP="009C3413"/>
    <w:p w:rsidR="003008C9" w:rsidRPr="001627A4" w:rsidRDefault="003008C9" w:rsidP="009C3413">
      <w:pPr>
        <w:rPr>
          <w:sz w:val="22"/>
        </w:rPr>
      </w:pPr>
      <w:r w:rsidRPr="001627A4">
        <w:rPr>
          <w:sz w:val="22"/>
        </w:rPr>
        <w:t xml:space="preserve">Co-curricular participants need to set an example for </w:t>
      </w:r>
      <w:r w:rsidRPr="001627A4">
        <w:rPr>
          <w:sz w:val="22"/>
          <w:u w:val="single"/>
        </w:rPr>
        <w:t xml:space="preserve">ALL </w:t>
      </w:r>
      <w:r w:rsidRPr="001627A4">
        <w:rPr>
          <w:sz w:val="22"/>
        </w:rPr>
        <w:t>students at Rogers City Area Schools. If any co-curricular participant receives a discipline notice that results in a lunch detention, detention, or suspension, the following consequences will be in effect of the day of the discipline or the game directly following the discipline:</w:t>
      </w:r>
    </w:p>
    <w:p w:rsidR="003008C9" w:rsidRPr="001627A4" w:rsidRDefault="003008C9" w:rsidP="003008C9">
      <w:pPr>
        <w:pStyle w:val="ListParagraph"/>
        <w:numPr>
          <w:ilvl w:val="0"/>
          <w:numId w:val="10"/>
        </w:numPr>
        <w:rPr>
          <w:sz w:val="22"/>
        </w:rPr>
      </w:pPr>
      <w:r w:rsidRPr="001627A4">
        <w:rPr>
          <w:sz w:val="22"/>
        </w:rPr>
        <w:t xml:space="preserve">Lunch Detention- quarter-game suspension </w:t>
      </w:r>
      <w:r w:rsidRPr="001627A4">
        <w:rPr>
          <w:i/>
          <w:sz w:val="22"/>
        </w:rPr>
        <w:t>(For all programs where quarter games are not applicable, consequences will be determined according to the Principals discretion).</w:t>
      </w:r>
    </w:p>
    <w:p w:rsidR="003008C9" w:rsidRPr="001627A4" w:rsidRDefault="006812B5" w:rsidP="003008C9">
      <w:pPr>
        <w:pStyle w:val="ListParagraph"/>
        <w:numPr>
          <w:ilvl w:val="0"/>
          <w:numId w:val="10"/>
        </w:numPr>
        <w:rPr>
          <w:sz w:val="22"/>
        </w:rPr>
      </w:pPr>
      <w:r w:rsidRPr="001627A4">
        <w:rPr>
          <w:sz w:val="22"/>
        </w:rPr>
        <w:t xml:space="preserve">After School Detention- half-game suspension. </w:t>
      </w:r>
      <w:r w:rsidRPr="001627A4">
        <w:rPr>
          <w:i/>
          <w:sz w:val="22"/>
        </w:rPr>
        <w:t>(For all programs where half games are not applicable, consequences will be determined according to the Principal’s discretion).</w:t>
      </w:r>
    </w:p>
    <w:p w:rsidR="006812B5" w:rsidRPr="001627A4" w:rsidRDefault="006812B5" w:rsidP="003008C9">
      <w:pPr>
        <w:pStyle w:val="ListParagraph"/>
        <w:numPr>
          <w:ilvl w:val="0"/>
          <w:numId w:val="10"/>
        </w:numPr>
        <w:rPr>
          <w:sz w:val="22"/>
        </w:rPr>
      </w:pPr>
      <w:r w:rsidRPr="001627A4">
        <w:rPr>
          <w:sz w:val="22"/>
        </w:rPr>
        <w:t xml:space="preserve">School Suspension- will result in the athlete being prohibited from participating in all sporting events and practices until the suspension is lifted. </w:t>
      </w:r>
      <w:r w:rsidRPr="001627A4">
        <w:rPr>
          <w:i/>
          <w:sz w:val="22"/>
        </w:rPr>
        <w:t>(Upon return to school form suspension, the athlete will be required to miss a full game).</w:t>
      </w:r>
    </w:p>
    <w:p w:rsidR="006812B5" w:rsidRPr="001627A4" w:rsidRDefault="006812B5" w:rsidP="006812B5">
      <w:pPr>
        <w:pStyle w:val="ListParagraph"/>
        <w:rPr>
          <w:sz w:val="22"/>
        </w:rPr>
      </w:pPr>
    </w:p>
    <w:p w:rsidR="009C3413" w:rsidRPr="001627A4" w:rsidRDefault="009C3413" w:rsidP="009C3413">
      <w:pPr>
        <w:jc w:val="center"/>
      </w:pPr>
      <w:r w:rsidRPr="001627A4">
        <w:rPr>
          <w:b/>
          <w:bCs/>
          <w:sz w:val="22"/>
        </w:rPr>
        <w:t>Regulations for Co-Curricular Participants</w:t>
      </w:r>
    </w:p>
    <w:p w:rsidR="009C3413" w:rsidRPr="001627A4" w:rsidRDefault="009C3413" w:rsidP="009C3413">
      <w:pPr>
        <w:rPr>
          <w:sz w:val="22"/>
        </w:rPr>
      </w:pPr>
    </w:p>
    <w:p w:rsidR="009C3413" w:rsidRPr="001627A4" w:rsidRDefault="009C3413" w:rsidP="009C3413">
      <w:pPr>
        <w:rPr>
          <w:sz w:val="22"/>
        </w:rPr>
      </w:pPr>
      <w:r w:rsidRPr="001627A4">
        <w:rPr>
          <w:sz w:val="22"/>
        </w:rPr>
        <w:t xml:space="preserve">A co-curricular participant shall be any student who participates in any school sponsored athletic event, drama presentation, knowledge bowl competition, student council, homecoming and prom representatives or ski club trip at any time through a given year.  For the purposes of homecoming and prom representatives regarding training rule violations, students will be ineligible to participate in these activities for a period of one calendar year to begin with date of violation.  Training rule penalties will be imposed even if the rule violation occurred prior to the event, trip, etc., which the student plans to participate.  </w:t>
      </w:r>
    </w:p>
    <w:p w:rsidR="009C3413" w:rsidRPr="001627A4" w:rsidRDefault="009C3413" w:rsidP="009C3413">
      <w:pPr>
        <w:rPr>
          <w:sz w:val="22"/>
        </w:rPr>
      </w:pPr>
    </w:p>
    <w:p w:rsidR="009C3413" w:rsidRPr="001627A4" w:rsidRDefault="009C3413" w:rsidP="009C3413">
      <w:pPr>
        <w:rPr>
          <w:sz w:val="22"/>
        </w:rPr>
      </w:pPr>
      <w:r w:rsidRPr="001627A4">
        <w:rPr>
          <w:sz w:val="22"/>
        </w:rPr>
        <w:t>To be charged by warrant and complain</w:t>
      </w:r>
      <w:r w:rsidR="002C01E7" w:rsidRPr="001627A4">
        <w:rPr>
          <w:sz w:val="22"/>
        </w:rPr>
        <w:t>t</w:t>
      </w:r>
      <w:r w:rsidRPr="001627A4">
        <w:rPr>
          <w:sz w:val="22"/>
        </w:rPr>
        <w:t xml:space="preserve">, by ticket, or by probate court petition with alcohol, tobacco, drugs, misdemeanor, or felony offense is to bring disrepute to the school and the organization.  Every co-curricular participant is advised in advance that just to be charged is considered a violation of this co-curricular code.  Suspension is automatic, subject only to the Hearings and Appeals for Rule Violations procedures outlined in Section III below.  </w:t>
      </w:r>
    </w:p>
    <w:p w:rsidR="009C3413" w:rsidRPr="001627A4" w:rsidRDefault="009C3413" w:rsidP="009C3413">
      <w:pPr>
        <w:rPr>
          <w:sz w:val="22"/>
        </w:rPr>
      </w:pPr>
    </w:p>
    <w:p w:rsidR="009C3413" w:rsidRPr="001627A4" w:rsidRDefault="009C3413" w:rsidP="009C3413">
      <w:pPr>
        <w:pStyle w:val="BodyTextIndent3"/>
        <w:tabs>
          <w:tab w:val="clear" w:pos="1710"/>
          <w:tab w:val="clear" w:pos="2448"/>
          <w:tab w:val="left" w:pos="0"/>
        </w:tabs>
        <w:spacing w:line="240" w:lineRule="auto"/>
        <w:ind w:left="0" w:firstLine="0"/>
        <w:rPr>
          <w:rFonts w:ascii="Times New Roman" w:hAnsi="Times New Roman"/>
        </w:rPr>
      </w:pPr>
      <w:r w:rsidRPr="001627A4">
        <w:rPr>
          <w:rFonts w:ascii="Times New Roman" w:hAnsi="Times New Roman"/>
        </w:rPr>
        <w:t>Violations of training rules must be observed by a Rogers City Area School employee, a police officer, be a matter of public record at the issuance of a ticket, at the issuance of a criminal warrant, at the issuance of a Probate Court petition: or by admission of the student.</w:t>
      </w:r>
    </w:p>
    <w:p w:rsidR="009C3413" w:rsidRPr="001627A4" w:rsidRDefault="009C3413" w:rsidP="009C3413">
      <w:pPr>
        <w:rPr>
          <w:sz w:val="22"/>
        </w:rPr>
      </w:pPr>
    </w:p>
    <w:p w:rsidR="009C3413" w:rsidRPr="001627A4" w:rsidRDefault="009C3413" w:rsidP="009C3413">
      <w:pPr>
        <w:rPr>
          <w:sz w:val="22"/>
        </w:rPr>
      </w:pPr>
      <w:r w:rsidRPr="001627A4">
        <w:rPr>
          <w:sz w:val="22"/>
        </w:rPr>
        <w:t>The offenses are accumulative over a two-year period for middle school students (Grades 7 &amp; 8) and over a four-year period for high school students (Grades 9 – 12).  A student entering the 9</w:t>
      </w:r>
      <w:r w:rsidRPr="001627A4">
        <w:rPr>
          <w:sz w:val="22"/>
          <w:vertAlign w:val="superscript"/>
        </w:rPr>
        <w:t>th</w:t>
      </w:r>
      <w:r w:rsidRPr="001627A4">
        <w:rPr>
          <w:sz w:val="22"/>
        </w:rPr>
        <w:t xml:space="preserve"> grade for the first time, except those who their eligibility advanced, may compete without reference to his/her previous academic or conduct/discipline record.  </w:t>
      </w:r>
    </w:p>
    <w:p w:rsidR="009C3413" w:rsidRPr="001627A4" w:rsidRDefault="009C3413" w:rsidP="009C3413">
      <w:pPr>
        <w:rPr>
          <w:sz w:val="22"/>
        </w:rPr>
      </w:pPr>
    </w:p>
    <w:p w:rsidR="00402E48" w:rsidRPr="001627A4" w:rsidRDefault="009C3413" w:rsidP="00402E48">
      <w:pPr>
        <w:rPr>
          <w:sz w:val="22"/>
        </w:rPr>
      </w:pPr>
      <w:r w:rsidRPr="001627A4">
        <w:rPr>
          <w:sz w:val="22"/>
        </w:rPr>
        <w:t xml:space="preserve">Co-curricular participants will be expected to observe all the following training rules throughout the calendar year as one of the requirements for co-curricular participation.  Code enforcement will commence with the first day of school or the first day of official practice for all participants for all </w:t>
      </w:r>
      <w:r w:rsidRPr="001627A4">
        <w:rPr>
          <w:sz w:val="22"/>
        </w:rPr>
        <w:lastRenderedPageBreak/>
        <w:t>students that are new to the building.  All freshmen will be considered new students.  This policy is in effect year round (12 months).</w:t>
      </w:r>
    </w:p>
    <w:p w:rsidR="009C3413" w:rsidRPr="001627A4" w:rsidRDefault="009C3413" w:rsidP="00402E48">
      <w:pPr>
        <w:rPr>
          <w:sz w:val="22"/>
        </w:rPr>
      </w:pPr>
      <w:r w:rsidRPr="001627A4">
        <w:rPr>
          <w:sz w:val="22"/>
        </w:rPr>
        <w:t>Training Rules and Violations</w:t>
      </w:r>
    </w:p>
    <w:p w:rsidR="009C3413" w:rsidRPr="001627A4" w:rsidRDefault="009C3413" w:rsidP="009C3413">
      <w:pPr>
        <w:ind w:left="1620"/>
        <w:rPr>
          <w:sz w:val="22"/>
        </w:rPr>
      </w:pPr>
    </w:p>
    <w:p w:rsidR="009C3413" w:rsidRPr="001627A4" w:rsidRDefault="009C3413" w:rsidP="009C3413">
      <w:pPr>
        <w:numPr>
          <w:ilvl w:val="4"/>
          <w:numId w:val="1"/>
        </w:numPr>
        <w:tabs>
          <w:tab w:val="num" w:pos="810"/>
          <w:tab w:val="left" w:pos="1080"/>
        </w:tabs>
        <w:ind w:left="810" w:hanging="90"/>
        <w:rPr>
          <w:sz w:val="22"/>
        </w:rPr>
      </w:pPr>
      <w:r w:rsidRPr="001627A4">
        <w:rPr>
          <w:sz w:val="22"/>
        </w:rPr>
        <w:t>Violations and Penalties</w:t>
      </w:r>
    </w:p>
    <w:p w:rsidR="009C3413" w:rsidRPr="001627A4" w:rsidRDefault="009C3413" w:rsidP="009C3413">
      <w:pPr>
        <w:pStyle w:val="BodyTextIndent2"/>
        <w:numPr>
          <w:ilvl w:val="0"/>
          <w:numId w:val="2"/>
        </w:numPr>
        <w:tabs>
          <w:tab w:val="clear" w:pos="2160"/>
          <w:tab w:val="num" w:pos="1440"/>
        </w:tabs>
        <w:ind w:left="1440"/>
        <w:rPr>
          <w:rFonts w:ascii="Times New Roman" w:hAnsi="Times New Roman"/>
          <w:b w:val="0"/>
          <w:bCs/>
          <w:i w:val="0"/>
          <w:iCs/>
        </w:rPr>
      </w:pPr>
      <w:r w:rsidRPr="001627A4">
        <w:rPr>
          <w:rFonts w:ascii="Times New Roman" w:hAnsi="Times New Roman"/>
          <w:b w:val="0"/>
          <w:bCs/>
          <w:i w:val="0"/>
          <w:iCs/>
        </w:rPr>
        <w:t xml:space="preserve">Any co-curricular participant using or in possession of any form of alcohol, tobacco, behavior altering drugs (including over the counter stimulants) or look alike drugs (except in those cases where a student is under a physician’s care) or the committing of a felony or misdemeanor will be considered to be in violation of the Rogers City Co-Curricular code and will result in an investigation and decision by the Athletic Director.  The definition of “possession” in this code includes both actual and/or constructive possession.  Consistent with local court rulings, mere attendance at any party where alcoholic beverages are present and available to minors is considered a violation of the policy </w:t>
      </w:r>
      <w:r w:rsidRPr="001627A4">
        <w:rPr>
          <w:rFonts w:ascii="Times New Roman" w:hAnsi="Times New Roman"/>
          <w:b w:val="0"/>
          <w:bCs/>
          <w:i w:val="0"/>
          <w:iCs/>
          <w:u w:val="single"/>
        </w:rPr>
        <w:t>if a ticket is issued by a law enforcement officer</w:t>
      </w:r>
      <w:r w:rsidRPr="001627A4">
        <w:rPr>
          <w:rFonts w:ascii="Times New Roman" w:hAnsi="Times New Roman"/>
          <w:b w:val="0"/>
          <w:bCs/>
          <w:i w:val="0"/>
          <w:iCs/>
        </w:rPr>
        <w:t xml:space="preserve"> whether the individual actually consumes an alcoholic beverage or not.  Be aware that constructive possession is automatic in a motor vehicle.</w:t>
      </w:r>
    </w:p>
    <w:p w:rsidR="009C3413" w:rsidRPr="001627A4" w:rsidRDefault="009C3413" w:rsidP="009C3413">
      <w:pPr>
        <w:pStyle w:val="BodyTextIndent2"/>
        <w:numPr>
          <w:ilvl w:val="0"/>
          <w:numId w:val="2"/>
        </w:numPr>
        <w:tabs>
          <w:tab w:val="clear" w:pos="2160"/>
          <w:tab w:val="left" w:pos="1440"/>
        </w:tabs>
        <w:ind w:left="1170" w:firstLine="0"/>
        <w:rPr>
          <w:rFonts w:ascii="Times New Roman" w:hAnsi="Times New Roman"/>
          <w:b w:val="0"/>
          <w:bCs/>
          <w:i w:val="0"/>
          <w:iCs/>
        </w:rPr>
      </w:pPr>
      <w:r w:rsidRPr="001627A4">
        <w:rPr>
          <w:rFonts w:ascii="Times New Roman" w:hAnsi="Times New Roman"/>
          <w:b w:val="0"/>
          <w:bCs/>
          <w:i w:val="0"/>
          <w:iCs/>
        </w:rPr>
        <w:t>Penalties</w:t>
      </w:r>
    </w:p>
    <w:p w:rsidR="009C3413" w:rsidRPr="001627A4" w:rsidRDefault="009C3413" w:rsidP="009C3413">
      <w:pPr>
        <w:pStyle w:val="BodyTextIndent2"/>
        <w:numPr>
          <w:ilvl w:val="1"/>
          <w:numId w:val="2"/>
        </w:numPr>
        <w:tabs>
          <w:tab w:val="clear" w:pos="2880"/>
          <w:tab w:val="num" w:pos="1440"/>
          <w:tab w:val="num" w:pos="1800"/>
        </w:tabs>
        <w:ind w:left="1440" w:firstLine="0"/>
        <w:rPr>
          <w:rFonts w:ascii="Times New Roman" w:hAnsi="Times New Roman"/>
          <w:b w:val="0"/>
          <w:bCs/>
          <w:i w:val="0"/>
          <w:iCs/>
        </w:rPr>
      </w:pPr>
      <w:r w:rsidRPr="001627A4">
        <w:rPr>
          <w:rFonts w:ascii="Times New Roman" w:hAnsi="Times New Roman"/>
          <w:b w:val="0"/>
          <w:bCs/>
          <w:i w:val="0"/>
          <w:iCs/>
        </w:rPr>
        <w:t>First Offense</w:t>
      </w:r>
    </w:p>
    <w:p w:rsidR="009C3413" w:rsidRPr="001627A4" w:rsidRDefault="00495C59" w:rsidP="00495C59">
      <w:pPr>
        <w:pStyle w:val="BodyTextIndent2"/>
        <w:ind w:left="2880" w:hanging="1080"/>
        <w:rPr>
          <w:rFonts w:ascii="Times New Roman" w:hAnsi="Times New Roman"/>
          <w:b w:val="0"/>
          <w:bCs/>
          <w:i w:val="0"/>
          <w:iCs/>
        </w:rPr>
      </w:pPr>
      <w:r w:rsidRPr="001627A4">
        <w:rPr>
          <w:rFonts w:ascii="Times New Roman" w:hAnsi="Times New Roman"/>
          <w:b w:val="0"/>
          <w:bCs/>
          <w:i w:val="0"/>
          <w:iCs/>
        </w:rPr>
        <w:t xml:space="preserve">      </w:t>
      </w:r>
      <w:r w:rsidR="009C3413" w:rsidRPr="001627A4">
        <w:rPr>
          <w:rFonts w:ascii="Times New Roman" w:hAnsi="Times New Roman"/>
          <w:b w:val="0"/>
          <w:bCs/>
          <w:i w:val="0"/>
          <w:iCs/>
        </w:rPr>
        <w:t xml:space="preserve">     1.</w:t>
      </w:r>
      <w:r w:rsidR="009C3413" w:rsidRPr="001627A4">
        <w:rPr>
          <w:rFonts w:ascii="Times New Roman" w:hAnsi="Times New Roman"/>
          <w:b w:val="0"/>
          <w:bCs/>
          <w:i w:val="0"/>
          <w:iCs/>
        </w:rPr>
        <w:tab/>
        <w:t>Any student found to be in violation of the training rules listed above will be</w:t>
      </w:r>
      <w:r w:rsidRPr="001627A4">
        <w:rPr>
          <w:rFonts w:ascii="Times New Roman" w:hAnsi="Times New Roman"/>
          <w:b w:val="0"/>
          <w:bCs/>
          <w:i w:val="0"/>
          <w:iCs/>
        </w:rPr>
        <w:t xml:space="preserve"> </w:t>
      </w:r>
      <w:r w:rsidR="009C3413" w:rsidRPr="001627A4">
        <w:rPr>
          <w:rFonts w:ascii="Times New Roman" w:hAnsi="Times New Roman"/>
          <w:b w:val="0"/>
          <w:bCs/>
          <w:i w:val="0"/>
          <w:iCs/>
        </w:rPr>
        <w:t>suspended for 15</w:t>
      </w:r>
      <w:r w:rsidR="00BE47B1" w:rsidRPr="001627A4">
        <w:rPr>
          <w:rFonts w:ascii="Times New Roman" w:hAnsi="Times New Roman"/>
          <w:b w:val="0"/>
          <w:bCs/>
          <w:i w:val="0"/>
          <w:iCs/>
        </w:rPr>
        <w:t xml:space="preserve"> days, starting with the first </w:t>
      </w:r>
      <w:r w:rsidR="009C3413" w:rsidRPr="001627A4">
        <w:rPr>
          <w:rFonts w:ascii="Times New Roman" w:hAnsi="Times New Roman"/>
          <w:b w:val="0"/>
          <w:bCs/>
          <w:i w:val="0"/>
          <w:iCs/>
        </w:rPr>
        <w:t>event or next</w:t>
      </w:r>
      <w:r w:rsidRPr="001627A4">
        <w:rPr>
          <w:rFonts w:ascii="Times New Roman" w:hAnsi="Times New Roman"/>
          <w:b w:val="0"/>
          <w:bCs/>
          <w:i w:val="0"/>
          <w:iCs/>
        </w:rPr>
        <w:t xml:space="preserve"> </w:t>
      </w:r>
      <w:r w:rsidR="009C3413" w:rsidRPr="001627A4">
        <w:rPr>
          <w:rFonts w:ascii="Times New Roman" w:hAnsi="Times New Roman"/>
          <w:b w:val="0"/>
          <w:bCs/>
          <w:i w:val="0"/>
          <w:iCs/>
        </w:rPr>
        <w:t>event after the violation occurs.</w:t>
      </w:r>
    </w:p>
    <w:p w:rsidR="009C3413" w:rsidRPr="001627A4" w:rsidRDefault="009C3413" w:rsidP="00495C59">
      <w:pPr>
        <w:pStyle w:val="BodyTextIndent2"/>
        <w:ind w:left="2880" w:hanging="1080"/>
        <w:rPr>
          <w:rFonts w:ascii="Times New Roman" w:hAnsi="Times New Roman"/>
          <w:b w:val="0"/>
          <w:bCs/>
          <w:i w:val="0"/>
          <w:iCs/>
        </w:rPr>
      </w:pPr>
      <w:r w:rsidRPr="001627A4">
        <w:rPr>
          <w:rFonts w:ascii="Times New Roman" w:hAnsi="Times New Roman"/>
          <w:b w:val="0"/>
          <w:bCs/>
          <w:i w:val="0"/>
          <w:iCs/>
        </w:rPr>
        <w:t xml:space="preserve">           2.</w:t>
      </w:r>
      <w:r w:rsidRPr="001627A4">
        <w:rPr>
          <w:rFonts w:ascii="Times New Roman" w:hAnsi="Times New Roman"/>
          <w:b w:val="0"/>
          <w:bCs/>
          <w:i w:val="0"/>
          <w:iCs/>
        </w:rPr>
        <w:tab/>
        <w:t>The student will be required to participate in</w:t>
      </w:r>
      <w:r w:rsidR="00495C59" w:rsidRPr="001627A4">
        <w:rPr>
          <w:rFonts w:ascii="Times New Roman" w:hAnsi="Times New Roman"/>
          <w:b w:val="0"/>
          <w:bCs/>
          <w:i w:val="0"/>
          <w:iCs/>
        </w:rPr>
        <w:t xml:space="preserve"> all practice/rehearsal sessions </w:t>
      </w:r>
      <w:r w:rsidRPr="001627A4">
        <w:rPr>
          <w:rFonts w:ascii="Times New Roman" w:hAnsi="Times New Roman"/>
          <w:b w:val="0"/>
          <w:bCs/>
          <w:i w:val="0"/>
          <w:iCs/>
        </w:rPr>
        <w:t>during the suspension.  An athlete that is suspended is required to sit with</w:t>
      </w:r>
      <w:r w:rsidR="00495C59" w:rsidRPr="001627A4">
        <w:rPr>
          <w:rFonts w:ascii="Times New Roman" w:hAnsi="Times New Roman"/>
          <w:b w:val="0"/>
          <w:bCs/>
          <w:i w:val="0"/>
          <w:iCs/>
        </w:rPr>
        <w:t xml:space="preserve"> </w:t>
      </w:r>
      <w:r w:rsidRPr="001627A4">
        <w:rPr>
          <w:rFonts w:ascii="Times New Roman" w:hAnsi="Times New Roman"/>
          <w:b w:val="0"/>
          <w:bCs/>
          <w:i w:val="0"/>
          <w:iCs/>
        </w:rPr>
        <w:t>the team (out of uniform) for the duration of the suspension.</w:t>
      </w:r>
    </w:p>
    <w:p w:rsidR="009C3413" w:rsidRPr="001627A4" w:rsidRDefault="00495C59" w:rsidP="00BE47B1">
      <w:pPr>
        <w:pStyle w:val="BodyTextIndent2"/>
        <w:ind w:left="2880" w:hanging="1080"/>
        <w:rPr>
          <w:rFonts w:ascii="Times New Roman" w:hAnsi="Times New Roman"/>
          <w:b w:val="0"/>
          <w:bCs/>
          <w:i w:val="0"/>
          <w:iCs/>
        </w:rPr>
      </w:pPr>
      <w:r w:rsidRPr="001627A4">
        <w:rPr>
          <w:rFonts w:ascii="Times New Roman" w:hAnsi="Times New Roman"/>
          <w:b w:val="0"/>
          <w:bCs/>
          <w:i w:val="0"/>
          <w:iCs/>
        </w:rPr>
        <w:t xml:space="preserve">           </w:t>
      </w:r>
      <w:r w:rsidR="009C3413" w:rsidRPr="001627A4">
        <w:rPr>
          <w:rFonts w:ascii="Times New Roman" w:hAnsi="Times New Roman"/>
          <w:b w:val="0"/>
          <w:bCs/>
          <w:i w:val="0"/>
          <w:iCs/>
        </w:rPr>
        <w:t>3.</w:t>
      </w:r>
      <w:r w:rsidR="009C3413" w:rsidRPr="001627A4">
        <w:rPr>
          <w:rFonts w:ascii="Times New Roman" w:hAnsi="Times New Roman"/>
          <w:b w:val="0"/>
          <w:bCs/>
          <w:i w:val="0"/>
          <w:iCs/>
        </w:rPr>
        <w:tab/>
        <w:t>Any student that serves a suspension in an activity is required to finish the</w:t>
      </w:r>
      <w:r w:rsidRPr="001627A4">
        <w:rPr>
          <w:rFonts w:ascii="Times New Roman" w:hAnsi="Times New Roman"/>
          <w:b w:val="0"/>
          <w:bCs/>
          <w:i w:val="0"/>
          <w:iCs/>
        </w:rPr>
        <w:t xml:space="preserve"> </w:t>
      </w:r>
      <w:r w:rsidR="009C3413" w:rsidRPr="001627A4">
        <w:rPr>
          <w:rFonts w:ascii="Times New Roman" w:hAnsi="Times New Roman"/>
          <w:b w:val="0"/>
          <w:bCs/>
          <w:i w:val="0"/>
          <w:iCs/>
        </w:rPr>
        <w:t xml:space="preserve">season* in that activity.  Any student that serves a suspension then subsequently quits that activity (for </w:t>
      </w:r>
      <w:r w:rsidRPr="001627A4">
        <w:rPr>
          <w:rFonts w:ascii="Times New Roman" w:hAnsi="Times New Roman"/>
          <w:b w:val="0"/>
          <w:bCs/>
          <w:i w:val="0"/>
          <w:iCs/>
        </w:rPr>
        <w:t xml:space="preserve">any reason) will be required to </w:t>
      </w:r>
      <w:r w:rsidR="009C3413" w:rsidRPr="001627A4">
        <w:rPr>
          <w:rFonts w:ascii="Times New Roman" w:hAnsi="Times New Roman"/>
          <w:b w:val="0"/>
          <w:bCs/>
          <w:i w:val="0"/>
          <w:iCs/>
        </w:rPr>
        <w:t>serve</w:t>
      </w:r>
      <w:r w:rsidR="00BE47B1" w:rsidRPr="001627A4">
        <w:rPr>
          <w:rFonts w:ascii="Times New Roman" w:hAnsi="Times New Roman"/>
          <w:b w:val="0"/>
          <w:bCs/>
          <w:i w:val="0"/>
          <w:iCs/>
        </w:rPr>
        <w:t xml:space="preserve"> </w:t>
      </w:r>
      <w:r w:rsidR="009C3413" w:rsidRPr="001627A4">
        <w:rPr>
          <w:rFonts w:ascii="Times New Roman" w:hAnsi="Times New Roman"/>
          <w:b w:val="0"/>
          <w:bCs/>
          <w:i w:val="0"/>
          <w:iCs/>
        </w:rPr>
        <w:t>their suspension in their next activity of participation.</w:t>
      </w:r>
    </w:p>
    <w:p w:rsidR="009C3413" w:rsidRPr="001627A4" w:rsidRDefault="009C3413" w:rsidP="009C3413">
      <w:pPr>
        <w:pStyle w:val="BodyTextIndent2"/>
        <w:tabs>
          <w:tab w:val="left" w:pos="1440"/>
          <w:tab w:val="num" w:pos="2880"/>
        </w:tabs>
        <w:rPr>
          <w:rFonts w:ascii="Times New Roman" w:hAnsi="Times New Roman"/>
          <w:b w:val="0"/>
          <w:bCs/>
          <w:i w:val="0"/>
          <w:iCs/>
        </w:rPr>
      </w:pPr>
      <w:r w:rsidRPr="001627A4">
        <w:rPr>
          <w:rFonts w:ascii="Times New Roman" w:hAnsi="Times New Roman"/>
          <w:b w:val="0"/>
          <w:bCs/>
          <w:i w:val="0"/>
          <w:iCs/>
        </w:rPr>
        <w:tab/>
      </w:r>
      <w:r w:rsidRPr="001627A4">
        <w:rPr>
          <w:rFonts w:ascii="Times New Roman" w:hAnsi="Times New Roman"/>
          <w:b w:val="0"/>
          <w:bCs/>
          <w:i w:val="0"/>
          <w:iCs/>
        </w:rPr>
        <w:tab/>
      </w:r>
      <w:r w:rsidR="00BE47B1" w:rsidRPr="001627A4">
        <w:rPr>
          <w:rFonts w:ascii="Times New Roman" w:hAnsi="Times New Roman"/>
          <w:b w:val="0"/>
          <w:bCs/>
          <w:i w:val="0"/>
          <w:iCs/>
        </w:rPr>
        <w:t>b. Second</w:t>
      </w:r>
      <w:r w:rsidRPr="001627A4">
        <w:rPr>
          <w:rFonts w:ascii="Times New Roman" w:hAnsi="Times New Roman"/>
          <w:b w:val="0"/>
          <w:bCs/>
          <w:i w:val="0"/>
          <w:iCs/>
        </w:rPr>
        <w:t xml:space="preserve"> Offense</w:t>
      </w:r>
    </w:p>
    <w:p w:rsidR="009C3413" w:rsidRPr="001627A4" w:rsidRDefault="009C3413" w:rsidP="00495C59">
      <w:pPr>
        <w:pStyle w:val="BodyTextIndent2"/>
        <w:tabs>
          <w:tab w:val="left" w:pos="1440"/>
          <w:tab w:val="num" w:pos="2880"/>
        </w:tabs>
        <w:ind w:left="2520" w:firstLine="0"/>
        <w:rPr>
          <w:rFonts w:ascii="Times New Roman" w:hAnsi="Times New Roman"/>
          <w:b w:val="0"/>
          <w:bCs/>
          <w:i w:val="0"/>
          <w:iCs/>
        </w:rPr>
      </w:pPr>
      <w:r w:rsidRPr="001627A4">
        <w:rPr>
          <w:rFonts w:ascii="Times New Roman" w:hAnsi="Times New Roman"/>
          <w:b w:val="0"/>
          <w:bCs/>
          <w:i w:val="0"/>
          <w:iCs/>
        </w:rPr>
        <w:t>1.   Any student found to be in violation of the train</w:t>
      </w:r>
      <w:r w:rsidR="00495C59" w:rsidRPr="001627A4">
        <w:rPr>
          <w:rFonts w:ascii="Times New Roman" w:hAnsi="Times New Roman"/>
          <w:b w:val="0"/>
          <w:bCs/>
          <w:i w:val="0"/>
          <w:iCs/>
        </w:rPr>
        <w:t xml:space="preserve">ing rules listed above     will be </w:t>
      </w:r>
      <w:r w:rsidRPr="001627A4">
        <w:rPr>
          <w:rFonts w:ascii="Times New Roman" w:hAnsi="Times New Roman"/>
          <w:b w:val="0"/>
          <w:bCs/>
          <w:i w:val="0"/>
          <w:iCs/>
        </w:rPr>
        <w:t>suspended for 45 days, st</w:t>
      </w:r>
      <w:r w:rsidR="00495C59" w:rsidRPr="001627A4">
        <w:rPr>
          <w:rFonts w:ascii="Times New Roman" w:hAnsi="Times New Roman"/>
          <w:b w:val="0"/>
          <w:bCs/>
          <w:i w:val="0"/>
          <w:iCs/>
        </w:rPr>
        <w:t xml:space="preserve">arting with the first event or the next </w:t>
      </w:r>
      <w:r w:rsidRPr="001627A4">
        <w:rPr>
          <w:rFonts w:ascii="Times New Roman" w:hAnsi="Times New Roman"/>
          <w:b w:val="0"/>
          <w:bCs/>
          <w:i w:val="0"/>
          <w:iCs/>
        </w:rPr>
        <w:t>event after the violation occurs.  (If this suspension spans 2</w:t>
      </w:r>
      <w:r w:rsidR="00495C59" w:rsidRPr="001627A4">
        <w:rPr>
          <w:rFonts w:ascii="Times New Roman" w:hAnsi="Times New Roman"/>
          <w:b w:val="0"/>
          <w:bCs/>
          <w:i w:val="0"/>
          <w:iCs/>
        </w:rPr>
        <w:t xml:space="preserve"> </w:t>
      </w:r>
      <w:r w:rsidRPr="001627A4">
        <w:rPr>
          <w:rFonts w:ascii="Times New Roman" w:hAnsi="Times New Roman"/>
          <w:b w:val="0"/>
          <w:bCs/>
          <w:i w:val="0"/>
          <w:iCs/>
        </w:rPr>
        <w:t>sports seasons, the days would stop being counted at the end of the first</w:t>
      </w:r>
      <w:r w:rsidR="00495C59" w:rsidRPr="001627A4">
        <w:rPr>
          <w:rFonts w:ascii="Times New Roman" w:hAnsi="Times New Roman"/>
          <w:b w:val="0"/>
          <w:bCs/>
          <w:i w:val="0"/>
          <w:iCs/>
        </w:rPr>
        <w:t xml:space="preserve"> </w:t>
      </w:r>
      <w:r w:rsidRPr="001627A4">
        <w:rPr>
          <w:rFonts w:ascii="Times New Roman" w:hAnsi="Times New Roman"/>
          <w:b w:val="0"/>
          <w:bCs/>
          <w:i w:val="0"/>
          <w:iCs/>
        </w:rPr>
        <w:t xml:space="preserve">season and pick up again after the second season’s first scheduled event). </w:t>
      </w:r>
    </w:p>
    <w:p w:rsidR="009C3413" w:rsidRPr="001627A4" w:rsidRDefault="009C3413" w:rsidP="00495C59">
      <w:pPr>
        <w:pStyle w:val="BodyTextIndent2"/>
        <w:tabs>
          <w:tab w:val="left" w:pos="1440"/>
          <w:tab w:val="left" w:pos="2520"/>
        </w:tabs>
        <w:ind w:left="2520" w:firstLine="0"/>
        <w:rPr>
          <w:rFonts w:ascii="Times New Roman" w:hAnsi="Times New Roman"/>
          <w:b w:val="0"/>
          <w:bCs/>
          <w:i w:val="0"/>
          <w:iCs/>
        </w:rPr>
      </w:pPr>
      <w:r w:rsidRPr="001627A4">
        <w:rPr>
          <w:rFonts w:ascii="Times New Roman" w:hAnsi="Times New Roman"/>
          <w:b w:val="0"/>
          <w:bCs/>
          <w:i w:val="0"/>
          <w:iCs/>
        </w:rPr>
        <w:t>2.</w:t>
      </w:r>
      <w:r w:rsidRPr="001627A4">
        <w:rPr>
          <w:rFonts w:ascii="Times New Roman" w:hAnsi="Times New Roman"/>
          <w:b w:val="0"/>
          <w:bCs/>
          <w:i w:val="0"/>
          <w:iCs/>
        </w:rPr>
        <w:tab/>
        <w:t>The student will be required to participate in all practice/rehearsal sessions</w:t>
      </w:r>
      <w:r w:rsidR="00495C59" w:rsidRPr="001627A4">
        <w:rPr>
          <w:rFonts w:ascii="Times New Roman" w:hAnsi="Times New Roman"/>
          <w:b w:val="0"/>
          <w:bCs/>
          <w:i w:val="0"/>
          <w:iCs/>
        </w:rPr>
        <w:t xml:space="preserve"> </w:t>
      </w:r>
      <w:r w:rsidRPr="001627A4">
        <w:rPr>
          <w:rFonts w:ascii="Times New Roman" w:hAnsi="Times New Roman"/>
          <w:b w:val="0"/>
          <w:bCs/>
          <w:i w:val="0"/>
          <w:iCs/>
        </w:rPr>
        <w:t>during the suspension.  Athletes will be required to sit on the bench (out of</w:t>
      </w:r>
      <w:r w:rsidR="00495C59" w:rsidRPr="001627A4">
        <w:rPr>
          <w:rFonts w:ascii="Times New Roman" w:hAnsi="Times New Roman"/>
          <w:b w:val="0"/>
          <w:bCs/>
          <w:i w:val="0"/>
          <w:iCs/>
        </w:rPr>
        <w:t xml:space="preserve"> </w:t>
      </w:r>
      <w:r w:rsidRPr="001627A4">
        <w:rPr>
          <w:rFonts w:ascii="Times New Roman" w:hAnsi="Times New Roman"/>
          <w:b w:val="0"/>
          <w:bCs/>
          <w:i w:val="0"/>
          <w:iCs/>
        </w:rPr>
        <w:t>uniform) during games.</w:t>
      </w:r>
    </w:p>
    <w:p w:rsidR="009C3413" w:rsidRPr="001627A4" w:rsidRDefault="009C3413" w:rsidP="00495C59">
      <w:pPr>
        <w:pStyle w:val="BodyTextIndent2"/>
        <w:tabs>
          <w:tab w:val="left" w:pos="1440"/>
          <w:tab w:val="left" w:pos="2520"/>
        </w:tabs>
        <w:ind w:left="2520" w:firstLine="0"/>
        <w:rPr>
          <w:rFonts w:ascii="Times New Roman" w:hAnsi="Times New Roman"/>
          <w:b w:val="0"/>
          <w:bCs/>
          <w:i w:val="0"/>
          <w:iCs/>
        </w:rPr>
      </w:pPr>
      <w:r w:rsidRPr="001627A4">
        <w:rPr>
          <w:rFonts w:ascii="Times New Roman" w:hAnsi="Times New Roman"/>
          <w:b w:val="0"/>
          <w:bCs/>
          <w:i w:val="0"/>
          <w:iCs/>
        </w:rPr>
        <w:t>3.</w:t>
      </w:r>
      <w:r w:rsidRPr="001627A4">
        <w:rPr>
          <w:rFonts w:ascii="Times New Roman" w:hAnsi="Times New Roman"/>
          <w:b w:val="0"/>
          <w:bCs/>
          <w:i w:val="0"/>
          <w:iCs/>
        </w:rPr>
        <w:tab/>
        <w:t>Any student that serves a suspension in an activity is required to finish the</w:t>
      </w:r>
      <w:r w:rsidR="00495C59" w:rsidRPr="001627A4">
        <w:rPr>
          <w:rFonts w:ascii="Times New Roman" w:hAnsi="Times New Roman"/>
          <w:b w:val="0"/>
          <w:bCs/>
          <w:i w:val="0"/>
          <w:iCs/>
        </w:rPr>
        <w:t xml:space="preserve"> </w:t>
      </w:r>
      <w:r w:rsidRPr="001627A4">
        <w:rPr>
          <w:rFonts w:ascii="Times New Roman" w:hAnsi="Times New Roman"/>
          <w:b w:val="0"/>
          <w:bCs/>
          <w:i w:val="0"/>
          <w:iCs/>
        </w:rPr>
        <w:t xml:space="preserve">season* in that activity.  Any student that serves a suspension in the next activity of participation.  </w:t>
      </w:r>
    </w:p>
    <w:p w:rsidR="009C3413" w:rsidRPr="001627A4" w:rsidRDefault="009C3413" w:rsidP="009C3413">
      <w:pPr>
        <w:pStyle w:val="BodyTextIndent2"/>
        <w:tabs>
          <w:tab w:val="left" w:pos="1440"/>
          <w:tab w:val="left" w:pos="2520"/>
          <w:tab w:val="num" w:pos="2880"/>
        </w:tabs>
        <w:rPr>
          <w:rFonts w:ascii="Times New Roman" w:hAnsi="Times New Roman"/>
          <w:b w:val="0"/>
          <w:bCs/>
          <w:i w:val="0"/>
          <w:iCs/>
        </w:rPr>
      </w:pPr>
      <w:r w:rsidRPr="001627A4">
        <w:rPr>
          <w:rFonts w:ascii="Times New Roman" w:hAnsi="Times New Roman"/>
          <w:b w:val="0"/>
          <w:bCs/>
          <w:i w:val="0"/>
          <w:iCs/>
        </w:rPr>
        <w:t xml:space="preserve">       </w:t>
      </w:r>
      <w:r w:rsidRPr="001627A4">
        <w:rPr>
          <w:rFonts w:ascii="Times New Roman" w:hAnsi="Times New Roman"/>
          <w:b w:val="0"/>
          <w:bCs/>
          <w:i w:val="0"/>
          <w:iCs/>
        </w:rPr>
        <w:tab/>
        <w:t xml:space="preserve">               </w:t>
      </w:r>
      <w:r w:rsidR="00BE47B1" w:rsidRPr="001627A4">
        <w:rPr>
          <w:rFonts w:ascii="Times New Roman" w:hAnsi="Times New Roman"/>
          <w:b w:val="0"/>
          <w:bCs/>
          <w:i w:val="0"/>
          <w:iCs/>
        </w:rPr>
        <w:t>c. Third</w:t>
      </w:r>
      <w:r w:rsidRPr="001627A4">
        <w:rPr>
          <w:rFonts w:ascii="Times New Roman" w:hAnsi="Times New Roman"/>
          <w:b w:val="0"/>
          <w:bCs/>
          <w:i w:val="0"/>
          <w:iCs/>
        </w:rPr>
        <w:t xml:space="preserve"> and Subsequent Offenses</w:t>
      </w:r>
    </w:p>
    <w:p w:rsidR="009C3413" w:rsidRPr="001627A4" w:rsidRDefault="009C3413" w:rsidP="009C3413">
      <w:pPr>
        <w:pStyle w:val="BodyTextIndent2"/>
        <w:numPr>
          <w:ilvl w:val="0"/>
          <w:numId w:val="3"/>
        </w:numPr>
        <w:tabs>
          <w:tab w:val="left" w:pos="1440"/>
          <w:tab w:val="left" w:pos="2520"/>
        </w:tabs>
        <w:rPr>
          <w:rFonts w:ascii="Times New Roman" w:hAnsi="Times New Roman"/>
          <w:b w:val="0"/>
          <w:bCs/>
          <w:i w:val="0"/>
          <w:iCs/>
        </w:rPr>
      </w:pPr>
      <w:r w:rsidRPr="001627A4">
        <w:rPr>
          <w:rFonts w:ascii="Times New Roman" w:hAnsi="Times New Roman"/>
          <w:b w:val="0"/>
          <w:bCs/>
          <w:i w:val="0"/>
          <w:iCs/>
        </w:rPr>
        <w:t>Any student found to be in violation of training rules will be suspended from co-curricular activities for the remainder of their tenure at RCHS.</w:t>
      </w:r>
    </w:p>
    <w:p w:rsidR="009C3413" w:rsidRPr="001627A4" w:rsidRDefault="009C3413" w:rsidP="009C3413">
      <w:pPr>
        <w:pStyle w:val="BodyTextIndent2"/>
        <w:tabs>
          <w:tab w:val="left" w:pos="1440"/>
          <w:tab w:val="left" w:pos="2520"/>
        </w:tabs>
        <w:ind w:left="2520"/>
        <w:rPr>
          <w:rFonts w:ascii="Times New Roman" w:hAnsi="Times New Roman"/>
          <w:b w:val="0"/>
          <w:bCs/>
        </w:rPr>
      </w:pPr>
      <w:r w:rsidRPr="001627A4">
        <w:rPr>
          <w:rFonts w:ascii="Times New Roman" w:hAnsi="Times New Roman"/>
          <w:b w:val="0"/>
          <w:bCs/>
          <w:i w:val="0"/>
          <w:iCs/>
        </w:rPr>
        <w:t xml:space="preserve">        *</w:t>
      </w:r>
      <w:r w:rsidRPr="001627A4">
        <w:rPr>
          <w:rFonts w:ascii="Times New Roman" w:hAnsi="Times New Roman"/>
          <w:b w:val="0"/>
          <w:bCs/>
        </w:rPr>
        <w:t>For athletes, a season is defined from the day the f</w:t>
      </w:r>
      <w:r w:rsidR="00BE47B1" w:rsidRPr="001627A4">
        <w:rPr>
          <w:rFonts w:ascii="Times New Roman" w:hAnsi="Times New Roman"/>
          <w:b w:val="0"/>
          <w:bCs/>
        </w:rPr>
        <w:t xml:space="preserve">irst practice starts until the </w:t>
      </w:r>
      <w:r w:rsidRPr="001627A4">
        <w:rPr>
          <w:rFonts w:ascii="Times New Roman" w:hAnsi="Times New Roman"/>
          <w:b w:val="0"/>
          <w:bCs/>
        </w:rPr>
        <w:t xml:space="preserve">team is eliminated from the state playoffs or the </w:t>
      </w:r>
      <w:r w:rsidR="00BE47B1" w:rsidRPr="001627A4">
        <w:rPr>
          <w:rFonts w:ascii="Times New Roman" w:hAnsi="Times New Roman"/>
          <w:b w:val="0"/>
          <w:bCs/>
        </w:rPr>
        <w:t>team’s</w:t>
      </w:r>
      <w:r w:rsidRPr="001627A4">
        <w:rPr>
          <w:rFonts w:ascii="Times New Roman" w:hAnsi="Times New Roman"/>
          <w:b w:val="0"/>
          <w:bCs/>
        </w:rPr>
        <w:t xml:space="preserve"> last contest of that particular sport.</w:t>
      </w:r>
    </w:p>
    <w:p w:rsidR="00402E48" w:rsidRPr="001627A4" w:rsidRDefault="00402E48" w:rsidP="009C3413">
      <w:pPr>
        <w:pStyle w:val="BodyTextIndent2"/>
        <w:tabs>
          <w:tab w:val="left" w:pos="1440"/>
          <w:tab w:val="left" w:pos="2520"/>
        </w:tabs>
        <w:ind w:left="2520"/>
        <w:rPr>
          <w:rFonts w:ascii="Times New Roman" w:hAnsi="Times New Roman"/>
          <w:b w:val="0"/>
          <w:bCs/>
        </w:rPr>
      </w:pPr>
    </w:p>
    <w:p w:rsidR="00402E48" w:rsidRPr="001627A4" w:rsidRDefault="00402E48" w:rsidP="009C3413">
      <w:pPr>
        <w:pStyle w:val="BodyTextIndent2"/>
        <w:tabs>
          <w:tab w:val="left" w:pos="1440"/>
          <w:tab w:val="left" w:pos="2520"/>
        </w:tabs>
        <w:ind w:left="2520"/>
        <w:rPr>
          <w:rFonts w:ascii="Times New Roman" w:hAnsi="Times New Roman"/>
          <w:b w:val="0"/>
          <w:bCs/>
        </w:rPr>
      </w:pPr>
    </w:p>
    <w:p w:rsidR="009C3413" w:rsidRPr="001627A4" w:rsidRDefault="009C3413" w:rsidP="009C3413">
      <w:pPr>
        <w:numPr>
          <w:ilvl w:val="0"/>
          <w:numId w:val="2"/>
        </w:numPr>
        <w:tabs>
          <w:tab w:val="clear" w:pos="2160"/>
          <w:tab w:val="num" w:pos="1440"/>
        </w:tabs>
        <w:ind w:left="1440"/>
        <w:rPr>
          <w:sz w:val="22"/>
        </w:rPr>
      </w:pPr>
      <w:r w:rsidRPr="001627A4">
        <w:rPr>
          <w:sz w:val="22"/>
        </w:rPr>
        <w:t>More Serious Violations and Penalties</w:t>
      </w:r>
    </w:p>
    <w:p w:rsidR="009C3413" w:rsidRPr="001627A4" w:rsidRDefault="009C3413" w:rsidP="009C3413">
      <w:pPr>
        <w:numPr>
          <w:ilvl w:val="1"/>
          <w:numId w:val="2"/>
        </w:numPr>
        <w:tabs>
          <w:tab w:val="clear" w:pos="2880"/>
          <w:tab w:val="left" w:pos="1800"/>
        </w:tabs>
        <w:ind w:left="1800"/>
        <w:rPr>
          <w:sz w:val="22"/>
        </w:rPr>
      </w:pPr>
      <w:r w:rsidRPr="001627A4">
        <w:rPr>
          <w:sz w:val="22"/>
        </w:rPr>
        <w:t>Any student charged with the commission of a felony will be in violation of the Rogers City Co-curricular Code and will result in an investigation and decision by the Athletic Director.</w:t>
      </w:r>
    </w:p>
    <w:p w:rsidR="009C3413" w:rsidRPr="001627A4" w:rsidRDefault="009C3413" w:rsidP="009C3413">
      <w:pPr>
        <w:numPr>
          <w:ilvl w:val="1"/>
          <w:numId w:val="2"/>
        </w:numPr>
        <w:tabs>
          <w:tab w:val="clear" w:pos="2880"/>
          <w:tab w:val="left" w:pos="1890"/>
        </w:tabs>
        <w:ind w:left="1890" w:hanging="450"/>
        <w:rPr>
          <w:sz w:val="22"/>
        </w:rPr>
      </w:pPr>
      <w:r w:rsidRPr="001627A4">
        <w:rPr>
          <w:sz w:val="22"/>
        </w:rPr>
        <w:lastRenderedPageBreak/>
        <w:t>Any student found guilty of a felony will be suspended from co-curricular activities for a period of one year (12 months) from the date that the Athletic Director becomes aware that the offense has occurred, whichever comes later.  Any student that pleads “guilty” to a felony in order to enter into a training or deferment program, will be considered the same as a student who has been “found guilty” of a felony for the purpose of this co-curricular code.</w:t>
      </w:r>
    </w:p>
    <w:p w:rsidR="009C3413" w:rsidRPr="001627A4" w:rsidRDefault="009C3413" w:rsidP="009C3413">
      <w:pPr>
        <w:numPr>
          <w:ilvl w:val="0"/>
          <w:numId w:val="2"/>
        </w:numPr>
        <w:tabs>
          <w:tab w:val="clear" w:pos="2160"/>
          <w:tab w:val="num" w:pos="1440"/>
        </w:tabs>
        <w:ind w:left="1440"/>
        <w:rPr>
          <w:sz w:val="22"/>
        </w:rPr>
      </w:pPr>
      <w:r w:rsidRPr="001627A4">
        <w:rPr>
          <w:sz w:val="22"/>
        </w:rPr>
        <w:t>Any student charged by a law enforcement agency with an offense that is in violation of the co-curricular code will be prohibited from participation in interscholastic activities until the charge has been resolved or until the specified number of suspension dates for that offense has been reached (as specified in 1.a 2.b, 1.a 2.b, 1.a 2.c)</w:t>
      </w:r>
    </w:p>
    <w:p w:rsidR="009C3413" w:rsidRPr="001627A4" w:rsidRDefault="009C3413" w:rsidP="009C3413">
      <w:pPr>
        <w:numPr>
          <w:ilvl w:val="0"/>
          <w:numId w:val="2"/>
        </w:numPr>
        <w:tabs>
          <w:tab w:val="clear" w:pos="2160"/>
          <w:tab w:val="left" w:pos="1440"/>
        </w:tabs>
        <w:ind w:left="1440"/>
        <w:rPr>
          <w:sz w:val="22"/>
        </w:rPr>
      </w:pPr>
      <w:r w:rsidRPr="001627A4">
        <w:rPr>
          <w:sz w:val="22"/>
        </w:rPr>
        <w:t>Any student charged by a law enforcement agency with an offense that is in violation of the co-curricular code and wished to appeal the charge should consult with the Athletic Director.  If you feel that you have been unjustly charged, the Athletic Director may grant a stay in your suspension while the matter is being resolved.  Your suspension will begin immediately if you are found guilty.  If at any time there is motion by the defense to postpone prosecution, the suspension will begin immediately.</w:t>
      </w:r>
    </w:p>
    <w:p w:rsidR="009C3413" w:rsidRPr="001627A4" w:rsidRDefault="009C3413" w:rsidP="009C3413">
      <w:pPr>
        <w:ind w:left="1530" w:hanging="90"/>
        <w:rPr>
          <w:sz w:val="22"/>
        </w:rPr>
      </w:pPr>
      <w:r w:rsidRPr="001627A4">
        <w:rPr>
          <w:b/>
          <w:bCs/>
          <w:sz w:val="22"/>
        </w:rPr>
        <w:t xml:space="preserve">* </w:t>
      </w:r>
      <w:r w:rsidRPr="001627A4">
        <w:rPr>
          <w:sz w:val="22"/>
        </w:rPr>
        <w:t>The Athletic Director will make the decision to stay suspensions after consulting with the accused, the Superintendent and the Principal and a review of any evidence.</w:t>
      </w:r>
    </w:p>
    <w:p w:rsidR="009C3413" w:rsidRPr="001627A4" w:rsidRDefault="009C3413" w:rsidP="009C3413">
      <w:pPr>
        <w:numPr>
          <w:ilvl w:val="0"/>
          <w:numId w:val="2"/>
        </w:numPr>
        <w:tabs>
          <w:tab w:val="clear" w:pos="2160"/>
          <w:tab w:val="num" w:pos="1440"/>
        </w:tabs>
        <w:ind w:left="1440" w:hanging="270"/>
        <w:rPr>
          <w:sz w:val="22"/>
        </w:rPr>
      </w:pPr>
      <w:r w:rsidRPr="001627A4">
        <w:rPr>
          <w:sz w:val="22"/>
        </w:rPr>
        <w:t>Rogers City High School will enforce suspension of another school in the case of a transfer student.</w:t>
      </w:r>
    </w:p>
    <w:p w:rsidR="009C3413" w:rsidRPr="001627A4" w:rsidRDefault="009C3413" w:rsidP="009C3413">
      <w:pPr>
        <w:ind w:left="1170"/>
        <w:rPr>
          <w:sz w:val="22"/>
        </w:rPr>
      </w:pPr>
      <w:r w:rsidRPr="001627A4">
        <w:rPr>
          <w:sz w:val="22"/>
        </w:rPr>
        <w:t xml:space="preserve">7.  Deferments offered by the court system have no bearing on the co-curricular code at                    </w:t>
      </w:r>
    </w:p>
    <w:p w:rsidR="009C3413" w:rsidRPr="001627A4" w:rsidRDefault="009C3413" w:rsidP="009C3413">
      <w:pPr>
        <w:ind w:left="1170"/>
        <w:rPr>
          <w:sz w:val="22"/>
        </w:rPr>
      </w:pPr>
      <w:r w:rsidRPr="001627A4">
        <w:rPr>
          <w:sz w:val="22"/>
        </w:rPr>
        <w:t xml:space="preserve">     RCHS.</w:t>
      </w:r>
    </w:p>
    <w:p w:rsidR="009C3413" w:rsidRPr="001627A4" w:rsidRDefault="009C3413" w:rsidP="00BE47B1">
      <w:pPr>
        <w:ind w:left="1170"/>
        <w:rPr>
          <w:sz w:val="22"/>
        </w:rPr>
      </w:pPr>
      <w:r w:rsidRPr="001627A4">
        <w:rPr>
          <w:sz w:val="22"/>
        </w:rPr>
        <w:t xml:space="preserve">8.  A student-athlete </w:t>
      </w:r>
      <w:r w:rsidR="00BE47B1" w:rsidRPr="001627A4">
        <w:rPr>
          <w:sz w:val="22"/>
        </w:rPr>
        <w:t>cannot</w:t>
      </w:r>
      <w:r w:rsidRPr="001627A4">
        <w:rPr>
          <w:sz w:val="22"/>
        </w:rPr>
        <w:t xml:space="preserve"> participate in any “scrimmage’s” that involve other schools</w:t>
      </w:r>
      <w:r w:rsidR="00BE47B1" w:rsidRPr="001627A4">
        <w:rPr>
          <w:sz w:val="22"/>
        </w:rPr>
        <w:t xml:space="preserve"> </w:t>
      </w:r>
      <w:r w:rsidRPr="001627A4">
        <w:rPr>
          <w:sz w:val="22"/>
        </w:rPr>
        <w:t xml:space="preserve">during the duration of their suspension.                                                         </w:t>
      </w:r>
    </w:p>
    <w:p w:rsidR="009C3413" w:rsidRPr="001627A4" w:rsidRDefault="009C3413" w:rsidP="009C3413">
      <w:pPr>
        <w:numPr>
          <w:ilvl w:val="0"/>
          <w:numId w:val="4"/>
        </w:numPr>
        <w:rPr>
          <w:sz w:val="22"/>
        </w:rPr>
      </w:pPr>
      <w:r w:rsidRPr="001627A4">
        <w:rPr>
          <w:sz w:val="22"/>
        </w:rPr>
        <w:t>A student athlete will serve only one suspension for each occurrence that a violation takes place, even if multiple citations are issued.</w:t>
      </w:r>
    </w:p>
    <w:p w:rsidR="009C3413" w:rsidRPr="001627A4" w:rsidRDefault="009C3413" w:rsidP="009C3413">
      <w:pPr>
        <w:rPr>
          <w:b/>
          <w:bCs/>
          <w:sz w:val="22"/>
        </w:rPr>
      </w:pPr>
    </w:p>
    <w:p w:rsidR="00C923CE" w:rsidRPr="001627A4" w:rsidRDefault="00C923CE" w:rsidP="00C923CE">
      <w:pPr>
        <w:jc w:val="center"/>
        <w:rPr>
          <w:b/>
          <w:sz w:val="24"/>
          <w:szCs w:val="24"/>
        </w:rPr>
      </w:pPr>
      <w:r w:rsidRPr="001627A4">
        <w:rPr>
          <w:b/>
          <w:sz w:val="24"/>
          <w:szCs w:val="24"/>
        </w:rPr>
        <w:t>THE 24 HOUR RULE</w:t>
      </w:r>
    </w:p>
    <w:p w:rsidR="00C923CE" w:rsidRPr="001627A4" w:rsidRDefault="00C923CE" w:rsidP="00C923CE">
      <w:pPr>
        <w:rPr>
          <w:sz w:val="24"/>
          <w:szCs w:val="24"/>
        </w:rPr>
      </w:pPr>
      <w:r w:rsidRPr="001627A4">
        <w:rPr>
          <w:sz w:val="24"/>
          <w:szCs w:val="24"/>
        </w:rPr>
        <w:t>Parents/guardians are not allowed to confront a coach, team or league official to discuss any “negative” game or practice situation with the coaching and management staff until at least 24 hours has passed from the completion of the game or practice.  A confrontation shall consist of any conversation, which is elevated from a normal speaking tone and demeanor to one which involves yelling, profanity or derogatory comments toward said coach, team or league official.</w:t>
      </w:r>
    </w:p>
    <w:p w:rsidR="00C923CE" w:rsidRPr="001627A4" w:rsidRDefault="00C923CE" w:rsidP="00C923CE">
      <w:pPr>
        <w:rPr>
          <w:sz w:val="24"/>
          <w:szCs w:val="24"/>
        </w:rPr>
      </w:pPr>
    </w:p>
    <w:p w:rsidR="00C923CE" w:rsidRPr="001627A4" w:rsidRDefault="00C923CE" w:rsidP="00C923CE">
      <w:pPr>
        <w:jc w:val="center"/>
        <w:rPr>
          <w:b/>
          <w:sz w:val="24"/>
          <w:szCs w:val="24"/>
        </w:rPr>
      </w:pPr>
      <w:r w:rsidRPr="001627A4">
        <w:rPr>
          <w:b/>
          <w:sz w:val="24"/>
          <w:szCs w:val="24"/>
        </w:rPr>
        <w:t>GRI</w:t>
      </w:r>
      <w:r w:rsidR="00E45B32" w:rsidRPr="001627A4">
        <w:rPr>
          <w:b/>
          <w:sz w:val="24"/>
          <w:szCs w:val="24"/>
        </w:rPr>
        <w:t>E</w:t>
      </w:r>
      <w:r w:rsidRPr="001627A4">
        <w:rPr>
          <w:b/>
          <w:sz w:val="24"/>
          <w:szCs w:val="24"/>
        </w:rPr>
        <w:t>VANCE PROCEDURE</w:t>
      </w:r>
    </w:p>
    <w:p w:rsidR="00C923CE" w:rsidRPr="001627A4" w:rsidRDefault="00C923CE" w:rsidP="00C923CE">
      <w:pPr>
        <w:ind w:left="720" w:hanging="720"/>
        <w:rPr>
          <w:sz w:val="24"/>
          <w:szCs w:val="24"/>
        </w:rPr>
      </w:pPr>
      <w:r w:rsidRPr="001627A4">
        <w:rPr>
          <w:sz w:val="24"/>
          <w:szCs w:val="24"/>
        </w:rPr>
        <w:t xml:space="preserve">There may be times that it is very difficult to accept your child’s lack of playing time or the </w:t>
      </w:r>
    </w:p>
    <w:p w:rsidR="00C923CE" w:rsidRPr="001627A4" w:rsidRDefault="00C923CE" w:rsidP="00C923CE">
      <w:pPr>
        <w:ind w:left="720" w:hanging="720"/>
        <w:rPr>
          <w:sz w:val="24"/>
          <w:szCs w:val="24"/>
        </w:rPr>
      </w:pPr>
      <w:r w:rsidRPr="001627A4">
        <w:rPr>
          <w:sz w:val="24"/>
          <w:szCs w:val="24"/>
        </w:rPr>
        <w:t xml:space="preserve">position(s) they have been asked to play. The coaching staff at Rogers City Area Schools are </w:t>
      </w:r>
    </w:p>
    <w:p w:rsidR="00C923CE" w:rsidRPr="001627A4" w:rsidRDefault="00E45B32" w:rsidP="00E45B32">
      <w:pPr>
        <w:rPr>
          <w:sz w:val="24"/>
          <w:szCs w:val="24"/>
        </w:rPr>
      </w:pPr>
      <w:r w:rsidRPr="001627A4">
        <w:rPr>
          <w:sz w:val="24"/>
          <w:szCs w:val="24"/>
        </w:rPr>
        <w:t>professionals</w:t>
      </w:r>
      <w:r w:rsidR="00C923CE" w:rsidRPr="001627A4">
        <w:rPr>
          <w:sz w:val="24"/>
          <w:szCs w:val="24"/>
        </w:rPr>
        <w:t>. They make judgements based to be the best for all athletes involved. Certain</w:t>
      </w:r>
    </w:p>
    <w:p w:rsidR="00C923CE" w:rsidRPr="001627A4" w:rsidRDefault="00C923CE" w:rsidP="00C923CE">
      <w:pPr>
        <w:ind w:left="720" w:hanging="720"/>
        <w:rPr>
          <w:sz w:val="24"/>
          <w:szCs w:val="24"/>
        </w:rPr>
      </w:pPr>
      <w:r w:rsidRPr="001627A4">
        <w:rPr>
          <w:sz w:val="24"/>
          <w:szCs w:val="24"/>
        </w:rPr>
        <w:t xml:space="preserve">things can be discussed with the coach but other things, such as team strategy, other players, etc., </w:t>
      </w:r>
    </w:p>
    <w:p w:rsidR="00C923CE" w:rsidRPr="001627A4" w:rsidRDefault="00C923CE" w:rsidP="00C923CE">
      <w:pPr>
        <w:ind w:left="720" w:hanging="720"/>
        <w:rPr>
          <w:sz w:val="24"/>
          <w:szCs w:val="24"/>
        </w:rPr>
      </w:pPr>
      <w:r w:rsidRPr="001627A4">
        <w:rPr>
          <w:sz w:val="24"/>
          <w:szCs w:val="24"/>
        </w:rPr>
        <w:t xml:space="preserve">should be left to the discretion of the coach. </w:t>
      </w:r>
    </w:p>
    <w:p w:rsidR="00C923CE" w:rsidRPr="001627A4" w:rsidRDefault="00C923CE" w:rsidP="00C923CE">
      <w:pPr>
        <w:ind w:left="720" w:hanging="720"/>
        <w:rPr>
          <w:sz w:val="24"/>
          <w:szCs w:val="24"/>
        </w:rPr>
      </w:pPr>
    </w:p>
    <w:p w:rsidR="00C923CE" w:rsidRPr="001627A4" w:rsidRDefault="00C923CE" w:rsidP="00C923CE">
      <w:pPr>
        <w:ind w:left="720" w:hanging="720"/>
        <w:rPr>
          <w:sz w:val="24"/>
          <w:szCs w:val="24"/>
        </w:rPr>
      </w:pPr>
      <w:r w:rsidRPr="001627A4">
        <w:rPr>
          <w:sz w:val="24"/>
          <w:szCs w:val="24"/>
        </w:rPr>
        <w:t xml:space="preserve">There are situations that may require a conference between the coach and parent. It is important </w:t>
      </w:r>
    </w:p>
    <w:p w:rsidR="00C923CE" w:rsidRPr="001627A4" w:rsidRDefault="00C923CE" w:rsidP="00C923CE">
      <w:pPr>
        <w:ind w:left="720" w:hanging="720"/>
        <w:rPr>
          <w:sz w:val="24"/>
          <w:szCs w:val="24"/>
        </w:rPr>
      </w:pPr>
      <w:r w:rsidRPr="001627A4">
        <w:rPr>
          <w:sz w:val="24"/>
          <w:szCs w:val="24"/>
        </w:rPr>
        <w:t xml:space="preserve">that both parties involved have a clear understanding of the athlete’s position. The following </w:t>
      </w:r>
    </w:p>
    <w:p w:rsidR="00C923CE" w:rsidRPr="001627A4" w:rsidRDefault="00C923CE" w:rsidP="00C923CE">
      <w:pPr>
        <w:ind w:left="720" w:hanging="720"/>
        <w:rPr>
          <w:sz w:val="24"/>
          <w:szCs w:val="24"/>
        </w:rPr>
      </w:pPr>
      <w:r w:rsidRPr="001627A4">
        <w:rPr>
          <w:sz w:val="24"/>
          <w:szCs w:val="24"/>
        </w:rPr>
        <w:t xml:space="preserve">procedures should be followed to help promote resolution following communication between </w:t>
      </w:r>
    </w:p>
    <w:p w:rsidR="00C923CE" w:rsidRPr="001627A4" w:rsidRDefault="00C923CE" w:rsidP="00C923CE">
      <w:pPr>
        <w:ind w:left="720" w:hanging="720"/>
        <w:rPr>
          <w:sz w:val="24"/>
          <w:szCs w:val="24"/>
        </w:rPr>
      </w:pPr>
      <w:r w:rsidRPr="001627A4">
        <w:rPr>
          <w:sz w:val="24"/>
          <w:szCs w:val="24"/>
        </w:rPr>
        <w:t>player and coach:</w:t>
      </w:r>
    </w:p>
    <w:p w:rsidR="00C923CE" w:rsidRPr="001627A4" w:rsidRDefault="00C923CE" w:rsidP="00C923CE">
      <w:pPr>
        <w:pStyle w:val="ListParagraph"/>
        <w:numPr>
          <w:ilvl w:val="0"/>
          <w:numId w:val="6"/>
        </w:numPr>
        <w:rPr>
          <w:sz w:val="24"/>
          <w:szCs w:val="24"/>
        </w:rPr>
      </w:pPr>
      <w:r w:rsidRPr="001627A4">
        <w:rPr>
          <w:sz w:val="24"/>
          <w:szCs w:val="24"/>
        </w:rPr>
        <w:t xml:space="preserve">Contact the program head coach to set up an appointment. Please do not attempt to confront a coach before, during, or after a game. This time can be emotional for all. Meetings of this nature do not promote resolution. </w:t>
      </w:r>
    </w:p>
    <w:p w:rsidR="00C923CE" w:rsidRPr="001627A4" w:rsidRDefault="00C923CE" w:rsidP="00C923CE">
      <w:pPr>
        <w:rPr>
          <w:b/>
          <w:bCs/>
          <w:sz w:val="22"/>
        </w:rPr>
      </w:pPr>
      <w:r w:rsidRPr="001627A4">
        <w:rPr>
          <w:sz w:val="24"/>
          <w:szCs w:val="24"/>
        </w:rPr>
        <w:lastRenderedPageBreak/>
        <w:t>If the meeting with the coach did not promote satisfactory resolutions, then a meeting with the Athletic Director and Coach is the next step.</w:t>
      </w:r>
      <w:r w:rsidR="00684DAE" w:rsidRPr="001627A4">
        <w:rPr>
          <w:sz w:val="24"/>
          <w:szCs w:val="24"/>
        </w:rPr>
        <w:t xml:space="preserve">  </w:t>
      </w:r>
      <w:r w:rsidR="00031A08" w:rsidRPr="001627A4">
        <w:rPr>
          <w:sz w:val="24"/>
          <w:szCs w:val="24"/>
        </w:rPr>
        <w:t xml:space="preserve">Should this step not reach a resolution please set up a meeting with the Principal and Athletic Director. In the unlike circumstances the issue has not yet reached a resolution ask the Principal to schedule a meeting with a RCAS Board member where the Principal will be attended. </w:t>
      </w:r>
    </w:p>
    <w:p w:rsidR="009C3413" w:rsidRPr="001627A4" w:rsidRDefault="009C3413" w:rsidP="009C3413">
      <w:pPr>
        <w:rPr>
          <w:b/>
          <w:bCs/>
          <w:sz w:val="22"/>
        </w:rPr>
      </w:pPr>
    </w:p>
    <w:p w:rsidR="009C3413" w:rsidRPr="001627A4" w:rsidRDefault="009C3413" w:rsidP="009C3413">
      <w:pPr>
        <w:rPr>
          <w:b/>
          <w:bCs/>
          <w:sz w:val="22"/>
        </w:rPr>
      </w:pPr>
    </w:p>
    <w:p w:rsidR="009C3413" w:rsidRPr="001627A4" w:rsidRDefault="009C3413" w:rsidP="009C3413">
      <w:pPr>
        <w:pStyle w:val="Heading1"/>
        <w:rPr>
          <w:rFonts w:ascii="Times New Roman" w:hAnsi="Times New Roman"/>
          <w:caps/>
          <w:smallCaps w:val="0"/>
        </w:rPr>
      </w:pPr>
      <w:r w:rsidRPr="001627A4">
        <w:rPr>
          <w:rFonts w:ascii="Times New Roman" w:hAnsi="Times New Roman"/>
          <w:caps/>
          <w:smallCaps w:val="0"/>
        </w:rPr>
        <w:t>Meetings for Appeals of Rule Violations</w:t>
      </w:r>
    </w:p>
    <w:p w:rsidR="009C3413" w:rsidRPr="001627A4" w:rsidRDefault="009C3413" w:rsidP="009C3413">
      <w:pPr>
        <w:ind w:left="1080"/>
        <w:rPr>
          <w:caps/>
          <w:sz w:val="22"/>
        </w:rPr>
      </w:pPr>
    </w:p>
    <w:p w:rsidR="009C3413" w:rsidRPr="001627A4" w:rsidRDefault="009C3413" w:rsidP="009C3413">
      <w:pPr>
        <w:rPr>
          <w:sz w:val="22"/>
        </w:rPr>
      </w:pPr>
      <w:r w:rsidRPr="001627A4">
        <w:rPr>
          <w:sz w:val="22"/>
        </w:rPr>
        <w:t xml:space="preserve">After the Athletic Director has made a decision the student may have an appeal meeting.  The meeting will be held within seven (7) calendar days after the receipt of a written request.  If the written request sets forth reason(s) deemed sufficient by the Athletic Director the suspension may be stayed pending the meeting.  The meeting will be chaired by the Superintendent or his/her designee and will consist of the Principal </w:t>
      </w:r>
      <w:r w:rsidR="00BE47B1" w:rsidRPr="001627A4">
        <w:rPr>
          <w:sz w:val="22"/>
        </w:rPr>
        <w:t xml:space="preserve">and the Athletic Director.  The </w:t>
      </w:r>
      <w:r w:rsidRPr="001627A4">
        <w:rPr>
          <w:sz w:val="22"/>
        </w:rPr>
        <w:t>parents/guardians of the student will be advised of the alleged violation and be notified of the meeting and invited to attend.</w:t>
      </w:r>
    </w:p>
    <w:p w:rsidR="009C3413" w:rsidRPr="001627A4" w:rsidRDefault="009C3413" w:rsidP="009C3413">
      <w:pPr>
        <w:rPr>
          <w:sz w:val="22"/>
        </w:rPr>
      </w:pPr>
    </w:p>
    <w:p w:rsidR="009C3413" w:rsidRPr="001627A4" w:rsidRDefault="009C3413" w:rsidP="009C3413">
      <w:pPr>
        <w:rPr>
          <w:sz w:val="22"/>
        </w:rPr>
      </w:pPr>
      <w:r w:rsidRPr="001627A4">
        <w:rPr>
          <w:sz w:val="22"/>
        </w:rPr>
        <w:t>After a high school student has served a suspension for a third offense, at the request of the parents/guardian of the student involved, a hearing will be held with the student, his/her parents or guardian, the athletic director and the high school principal to determine if any further co-curricular eligibility shall be granted.  The superintendent will have the final say on any further eligibility based on the recommendation of the athletic director and principal.</w:t>
      </w:r>
    </w:p>
    <w:p w:rsidR="009C3413" w:rsidRPr="001627A4" w:rsidRDefault="009C3413" w:rsidP="009C3413">
      <w:pPr>
        <w:ind w:left="1080"/>
        <w:rPr>
          <w:sz w:val="22"/>
        </w:rPr>
      </w:pPr>
    </w:p>
    <w:p w:rsidR="009C3413" w:rsidRPr="001627A4" w:rsidRDefault="009C3413" w:rsidP="009C3413">
      <w:pPr>
        <w:rPr>
          <w:sz w:val="22"/>
        </w:rPr>
      </w:pPr>
      <w:r w:rsidRPr="001627A4">
        <w:rPr>
          <w:sz w:val="22"/>
        </w:rPr>
        <w:t>The student will be given the opportunity to deny charges, rebut evidence, present witnesses and question accusers and witnesses, and may be represented by counsel if he/she so desires.</w:t>
      </w:r>
    </w:p>
    <w:p w:rsidR="009C3413" w:rsidRPr="001627A4" w:rsidRDefault="009C3413" w:rsidP="009C3413">
      <w:pPr>
        <w:ind w:left="1440"/>
        <w:rPr>
          <w:sz w:val="22"/>
        </w:rPr>
      </w:pPr>
    </w:p>
    <w:p w:rsidR="009C3413" w:rsidRPr="001627A4" w:rsidRDefault="009C3413" w:rsidP="009C3413">
      <w:pPr>
        <w:rPr>
          <w:sz w:val="22"/>
        </w:rPr>
      </w:pPr>
      <w:r w:rsidRPr="001627A4">
        <w:rPr>
          <w:sz w:val="22"/>
        </w:rPr>
        <w:t>Written police reports are admissible in lieu of the presence of the officer.</w:t>
      </w:r>
    </w:p>
    <w:p w:rsidR="009C3413" w:rsidRPr="001627A4" w:rsidRDefault="009C3413" w:rsidP="009C3413">
      <w:pPr>
        <w:ind w:left="1440"/>
        <w:rPr>
          <w:sz w:val="22"/>
        </w:rPr>
      </w:pPr>
    </w:p>
    <w:p w:rsidR="009C3413" w:rsidRPr="001627A4" w:rsidRDefault="009C3413" w:rsidP="009C3413">
      <w:pPr>
        <w:tabs>
          <w:tab w:val="left" w:pos="0"/>
        </w:tabs>
        <w:ind w:left="720" w:hanging="720"/>
        <w:rPr>
          <w:sz w:val="22"/>
        </w:rPr>
      </w:pPr>
      <w:r w:rsidRPr="001627A4">
        <w:rPr>
          <w:sz w:val="22"/>
        </w:rPr>
        <w:t>A.</w:t>
      </w:r>
      <w:r w:rsidRPr="001627A4">
        <w:rPr>
          <w:sz w:val="22"/>
        </w:rPr>
        <w:tab/>
        <w:t>If the student is found to be in violation, a letter will be sent to the student’s home notifying the parents/guardians of the suspension and the reason(s) for the suspension.</w:t>
      </w:r>
    </w:p>
    <w:p w:rsidR="009C3413" w:rsidRPr="001627A4" w:rsidRDefault="009C3413" w:rsidP="009C3413">
      <w:pPr>
        <w:ind w:left="1980" w:hanging="360"/>
        <w:rPr>
          <w:sz w:val="22"/>
        </w:rPr>
      </w:pPr>
    </w:p>
    <w:p w:rsidR="009C3413" w:rsidRPr="001627A4" w:rsidRDefault="009C3413" w:rsidP="00402E48">
      <w:pPr>
        <w:pStyle w:val="ListParagraph"/>
        <w:numPr>
          <w:ilvl w:val="1"/>
          <w:numId w:val="1"/>
        </w:numPr>
        <w:rPr>
          <w:sz w:val="22"/>
        </w:rPr>
      </w:pPr>
      <w:r w:rsidRPr="001627A4">
        <w:rPr>
          <w:sz w:val="22"/>
        </w:rPr>
        <w:t>In the event that there are extenuating circumstances not present at the meeting, an appeal may be presented to the Board of Education.</w:t>
      </w:r>
    </w:p>
    <w:p w:rsidR="00402E48" w:rsidRPr="001627A4" w:rsidRDefault="00402E48" w:rsidP="00402E48">
      <w:pPr>
        <w:pStyle w:val="ListParagraph"/>
        <w:ind w:left="1080"/>
        <w:rPr>
          <w:sz w:val="22"/>
        </w:rPr>
      </w:pPr>
    </w:p>
    <w:p w:rsidR="00402E48" w:rsidRPr="001627A4" w:rsidRDefault="00402E48" w:rsidP="00402E48">
      <w:pPr>
        <w:pStyle w:val="ListParagraph"/>
        <w:ind w:left="1080"/>
        <w:rPr>
          <w:sz w:val="22"/>
        </w:rPr>
      </w:pPr>
    </w:p>
    <w:p w:rsidR="00402E48" w:rsidRPr="001627A4" w:rsidRDefault="00402E48" w:rsidP="00402E48">
      <w:pPr>
        <w:pStyle w:val="ListParagraph"/>
        <w:ind w:left="1080"/>
        <w:rPr>
          <w:sz w:val="22"/>
        </w:rPr>
      </w:pPr>
    </w:p>
    <w:p w:rsidR="00402E48" w:rsidRPr="001627A4" w:rsidRDefault="00402E48" w:rsidP="00402E48">
      <w:pPr>
        <w:pStyle w:val="ListParagraph"/>
        <w:ind w:left="1080"/>
        <w:rPr>
          <w:sz w:val="22"/>
        </w:rPr>
      </w:pPr>
    </w:p>
    <w:p w:rsidR="009C3413" w:rsidRPr="001627A4" w:rsidRDefault="00BE47B1" w:rsidP="00BE47B1">
      <w:pPr>
        <w:tabs>
          <w:tab w:val="left" w:pos="3825"/>
        </w:tabs>
        <w:rPr>
          <w:sz w:val="22"/>
        </w:rPr>
      </w:pPr>
      <w:r w:rsidRPr="001627A4">
        <w:rPr>
          <w:sz w:val="22"/>
        </w:rPr>
        <w:tab/>
      </w:r>
    </w:p>
    <w:p w:rsidR="00BE47B1" w:rsidRPr="001627A4" w:rsidRDefault="00BE47B1" w:rsidP="00BE47B1">
      <w:pPr>
        <w:tabs>
          <w:tab w:val="left" w:pos="3825"/>
        </w:tabs>
        <w:rPr>
          <w:sz w:val="22"/>
        </w:rPr>
      </w:pPr>
    </w:p>
    <w:p w:rsidR="009C3413" w:rsidRPr="001627A4" w:rsidRDefault="009C3413" w:rsidP="009C3413">
      <w:pPr>
        <w:pStyle w:val="Heading1"/>
        <w:rPr>
          <w:rFonts w:ascii="Times New Roman" w:hAnsi="Times New Roman"/>
        </w:rPr>
      </w:pPr>
      <w:r w:rsidRPr="001627A4">
        <w:rPr>
          <w:rFonts w:ascii="Times New Roman" w:hAnsi="Times New Roman"/>
        </w:rPr>
        <w:t>Other Co-Curricular Activities Rules.</w:t>
      </w:r>
    </w:p>
    <w:p w:rsidR="009C3413" w:rsidRPr="001627A4" w:rsidRDefault="009C3413" w:rsidP="009C3413">
      <w:pPr>
        <w:rPr>
          <w:sz w:val="22"/>
        </w:rPr>
      </w:pPr>
    </w:p>
    <w:p w:rsidR="009C3413" w:rsidRPr="001627A4" w:rsidRDefault="009C3413" w:rsidP="009C3413">
      <w:pPr>
        <w:rPr>
          <w:sz w:val="22"/>
        </w:rPr>
      </w:pPr>
      <w:r w:rsidRPr="001627A4">
        <w:rPr>
          <w:sz w:val="22"/>
        </w:rPr>
        <w:t>Participants officially representing Rogers City Area Schools will not be allowed to drive a private vehicle to any out of town school function without written permission of the principal or Athletic Director and his/her parent/guardian.</w:t>
      </w:r>
    </w:p>
    <w:p w:rsidR="009C3413" w:rsidRPr="001627A4" w:rsidRDefault="009C3413" w:rsidP="009C3413">
      <w:pPr>
        <w:rPr>
          <w:sz w:val="22"/>
        </w:rPr>
      </w:pPr>
    </w:p>
    <w:p w:rsidR="009C3413" w:rsidRPr="001627A4" w:rsidRDefault="009C3413" w:rsidP="009C3413">
      <w:pPr>
        <w:rPr>
          <w:sz w:val="22"/>
        </w:rPr>
      </w:pPr>
      <w:r w:rsidRPr="001627A4">
        <w:rPr>
          <w:sz w:val="22"/>
        </w:rPr>
        <w:t xml:space="preserve">Participants must go to and return from out of town functions on school approved transportation.  There is a form that can be signed and approved by the Athletic Director that will permit a participant to go home from an event with their </w:t>
      </w:r>
      <w:r w:rsidRPr="001627A4">
        <w:rPr>
          <w:b/>
          <w:bCs/>
          <w:sz w:val="22"/>
          <w:u w:val="single"/>
        </w:rPr>
        <w:t>parents only</w:t>
      </w:r>
      <w:r w:rsidRPr="001627A4">
        <w:rPr>
          <w:sz w:val="22"/>
        </w:rPr>
        <w:t xml:space="preserve">.  This form has to be signed and approved by the Athletic Director one time during each activity.  This form will remain in the advisor/coach’s possession with a copy on file with the Athletic Director.  The advisor/coach must physically see the parent(s) before a participant is able to leave.  In extenuating circumstances (medical appointments, family matter etc.) transportation </w:t>
      </w:r>
      <w:r w:rsidRPr="001627A4">
        <w:rPr>
          <w:sz w:val="22"/>
        </w:rPr>
        <w:lastRenderedPageBreak/>
        <w:t>alternatives must be discussed and approved in writing by the principal or Athletic Director in advance of the event.  A participant may be dropped off at their approved bus stop when the bus is going past their stop, the participant must have a transportation slip on file in the office, this slip is good for the duration of the school year.</w:t>
      </w:r>
    </w:p>
    <w:p w:rsidR="009C3413" w:rsidRPr="001627A4" w:rsidRDefault="009C3413" w:rsidP="009C3413">
      <w:pPr>
        <w:rPr>
          <w:sz w:val="22"/>
        </w:rPr>
      </w:pPr>
    </w:p>
    <w:p w:rsidR="009C3413" w:rsidRPr="001627A4" w:rsidRDefault="009C3413" w:rsidP="009C3413">
      <w:pPr>
        <w:pStyle w:val="Heading1"/>
        <w:tabs>
          <w:tab w:val="clear" w:pos="1008"/>
          <w:tab w:val="clear" w:pos="1728"/>
          <w:tab w:val="clear" w:pos="2448"/>
          <w:tab w:val="clear" w:pos="3168"/>
          <w:tab w:val="clear" w:pos="3888"/>
          <w:tab w:val="clear" w:pos="4608"/>
        </w:tabs>
        <w:spacing w:after="0"/>
        <w:rPr>
          <w:rFonts w:ascii="Times New Roman" w:hAnsi="Times New Roman"/>
          <w:bCs/>
          <w:smallCaps w:val="0"/>
          <w:snapToGrid/>
        </w:rPr>
      </w:pPr>
      <w:r w:rsidRPr="001627A4">
        <w:rPr>
          <w:rFonts w:ascii="Times New Roman" w:hAnsi="Times New Roman"/>
          <w:bCs/>
          <w:smallCaps w:val="0"/>
          <w:snapToGrid/>
        </w:rPr>
        <w:t>TRANSPORTING STUDENTS BY PRIVATE VEHICLE</w:t>
      </w:r>
    </w:p>
    <w:p w:rsidR="009C3413" w:rsidRPr="001627A4" w:rsidRDefault="009C3413" w:rsidP="009C3413"/>
    <w:p w:rsidR="009C3413" w:rsidRPr="001627A4" w:rsidRDefault="009C3413" w:rsidP="009C3413">
      <w:pPr>
        <w:rPr>
          <w:sz w:val="22"/>
        </w:rPr>
      </w:pPr>
      <w:r w:rsidRPr="001627A4">
        <w:rPr>
          <w:sz w:val="22"/>
        </w:rPr>
        <w:t>Rogers City Area Schools has a form that must be filled out and approved by the building principal prior to athletes being transported by private vehicle.  A copy of the completed forms must accompany the coach and a copy must be on file in the RCHS/MS office.</w:t>
      </w:r>
    </w:p>
    <w:p w:rsidR="009C3413" w:rsidRPr="001627A4" w:rsidRDefault="009C3413" w:rsidP="009C3413">
      <w:pPr>
        <w:rPr>
          <w:sz w:val="22"/>
        </w:rPr>
      </w:pPr>
    </w:p>
    <w:p w:rsidR="009C3413" w:rsidRPr="001627A4" w:rsidRDefault="009C3413" w:rsidP="009C3413">
      <w:pPr>
        <w:rPr>
          <w:sz w:val="22"/>
        </w:rPr>
      </w:pPr>
      <w:r w:rsidRPr="001627A4">
        <w:rPr>
          <w:sz w:val="22"/>
          <w:u w:val="single"/>
        </w:rPr>
        <w:t>The top half or  “Parental Consent for Transportation by Private Vehicle”</w:t>
      </w:r>
      <w:r w:rsidRPr="001627A4">
        <w:rPr>
          <w:sz w:val="22"/>
        </w:rPr>
        <w:t xml:space="preserve"> must be filled out and signed by a parent/guardian to allow a student/athlete to be transported by private transportation that is authorized by the building principal.</w:t>
      </w:r>
    </w:p>
    <w:p w:rsidR="009C3413" w:rsidRPr="001627A4" w:rsidRDefault="009C3413" w:rsidP="009C3413">
      <w:pPr>
        <w:rPr>
          <w:sz w:val="22"/>
        </w:rPr>
      </w:pPr>
    </w:p>
    <w:p w:rsidR="009C3413" w:rsidRPr="001627A4" w:rsidRDefault="009C3413" w:rsidP="009C3413">
      <w:pPr>
        <w:pStyle w:val="Heading8"/>
        <w:rPr>
          <w:rFonts w:ascii="Times New Roman" w:hAnsi="Times New Roman"/>
          <w:u w:val="none"/>
        </w:rPr>
      </w:pPr>
      <w:r w:rsidRPr="001627A4">
        <w:rPr>
          <w:rFonts w:ascii="Times New Roman" w:hAnsi="Times New Roman"/>
        </w:rPr>
        <w:t>The bottom half or “Request for Transportation by Private Vehicle”</w:t>
      </w:r>
      <w:r w:rsidRPr="001627A4">
        <w:rPr>
          <w:rFonts w:ascii="Times New Roman" w:hAnsi="Times New Roman"/>
          <w:u w:val="none"/>
        </w:rPr>
        <w:t xml:space="preserve"> must be filled out by any parent/guardian who is willing to transport student/athletes.  The form must be completed and a copy of the driver’s license as well as proof that the vehicle is insured in an amount not less than $300,000 is required to accompany the form.</w:t>
      </w:r>
    </w:p>
    <w:p w:rsidR="009C3413" w:rsidRPr="001627A4" w:rsidRDefault="009C3413" w:rsidP="009C3413">
      <w:pPr>
        <w:rPr>
          <w:sz w:val="22"/>
        </w:rPr>
      </w:pPr>
    </w:p>
    <w:p w:rsidR="009C3413" w:rsidRPr="001627A4" w:rsidRDefault="009C3413" w:rsidP="009C3413">
      <w:pPr>
        <w:rPr>
          <w:sz w:val="22"/>
        </w:rPr>
      </w:pPr>
      <w:r w:rsidRPr="001627A4">
        <w:rPr>
          <w:sz w:val="22"/>
        </w:rPr>
        <w:t xml:space="preserve">Any violations of this policy will result in the suspension of the participant for the scheduled event.      </w:t>
      </w:r>
    </w:p>
    <w:p w:rsidR="009C3413" w:rsidRPr="001627A4" w:rsidRDefault="009C3413" w:rsidP="009C3413">
      <w:pPr>
        <w:rPr>
          <w:sz w:val="22"/>
        </w:rPr>
      </w:pPr>
    </w:p>
    <w:p w:rsidR="009C3413" w:rsidRPr="001627A4" w:rsidRDefault="009C3413" w:rsidP="009C3413">
      <w:r w:rsidRPr="001627A4">
        <w:rPr>
          <w:sz w:val="22"/>
        </w:rPr>
        <w:t>Any participant excused from classes for co-curricular activities must have made advanced arrangements with his/her teachers to make up any assignments.</w:t>
      </w:r>
    </w:p>
    <w:p w:rsidR="009C3413" w:rsidRPr="001627A4" w:rsidRDefault="009C3413" w:rsidP="009C3413">
      <w:pPr>
        <w:rPr>
          <w:sz w:val="22"/>
        </w:rPr>
      </w:pPr>
    </w:p>
    <w:p w:rsidR="009C3413" w:rsidRPr="001627A4" w:rsidRDefault="009C3413" w:rsidP="009C3413">
      <w:pPr>
        <w:pStyle w:val="Heading1"/>
        <w:rPr>
          <w:rFonts w:ascii="Times New Roman" w:hAnsi="Times New Roman"/>
        </w:rPr>
      </w:pPr>
      <w:r w:rsidRPr="001627A4">
        <w:rPr>
          <w:rFonts w:ascii="Times New Roman" w:hAnsi="Times New Roman"/>
        </w:rPr>
        <w:t>Other Athletic Rules</w:t>
      </w:r>
    </w:p>
    <w:p w:rsidR="009C3413" w:rsidRPr="001627A4" w:rsidRDefault="009C3413" w:rsidP="009C3413"/>
    <w:p w:rsidR="009C3413" w:rsidRPr="001627A4" w:rsidRDefault="009C3413" w:rsidP="009C3413">
      <w:pPr>
        <w:rPr>
          <w:sz w:val="22"/>
        </w:rPr>
      </w:pPr>
      <w:r w:rsidRPr="001627A4">
        <w:rPr>
          <w:sz w:val="22"/>
        </w:rPr>
        <w:t xml:space="preserve">A.  In addition to the training rules, each coach may set forth a reasonable set of written rules for his/her sport (with approval from the Athletic Director).  The coach may punish behavior that is detrimental to the team.  Detrimental behavior may include, but is not limited to such things as:  profanity, unexcused absence from practice, insubordination and/or poor attitude.  The coach, upon written notification to the Athletic Director may impose penalties or suspension.  Coaches are responsible for reviewing </w:t>
      </w:r>
      <w:r w:rsidRPr="001627A4">
        <w:rPr>
          <w:sz w:val="22"/>
          <w:u w:val="single"/>
        </w:rPr>
        <w:t>all</w:t>
      </w:r>
      <w:r w:rsidRPr="001627A4">
        <w:rPr>
          <w:sz w:val="22"/>
        </w:rPr>
        <w:t xml:space="preserve"> athletic rules with team members.</w:t>
      </w:r>
    </w:p>
    <w:p w:rsidR="009C3413" w:rsidRPr="001627A4" w:rsidRDefault="009C3413" w:rsidP="009C3413">
      <w:pPr>
        <w:rPr>
          <w:sz w:val="22"/>
        </w:rPr>
      </w:pPr>
      <w:r w:rsidRPr="001627A4">
        <w:rPr>
          <w:sz w:val="22"/>
        </w:rPr>
        <w:t>B.  Any athlete who intentionally misses (skips) one or more classes or who misses any part of the school day because of illness shall not be allowed to participate in that day’s event and/or practice.  Any athlete who intentionally misses (skips) one or more classes on a Friday during the school year shall not be allowed to participate in an event scheduled for the following day (Saturday).  In such cases the athlete will not be in uniform for the event.  Funerals and pre-arranged medical/dental appointments do not constitute illness.</w:t>
      </w:r>
    </w:p>
    <w:p w:rsidR="009C3413" w:rsidRPr="001627A4" w:rsidRDefault="009C3413" w:rsidP="009C3413">
      <w:pPr>
        <w:rPr>
          <w:sz w:val="22"/>
        </w:rPr>
      </w:pPr>
      <w:r w:rsidRPr="001627A4">
        <w:rPr>
          <w:sz w:val="22"/>
        </w:rPr>
        <w:t>C.  Athletes are encouraged to be “out” for a sport at the time official practice begins.  A coach may, but need not have to, accept an athlete that “goes out” for a sport after official practice begins.</w:t>
      </w:r>
    </w:p>
    <w:p w:rsidR="009C3413" w:rsidRPr="001627A4" w:rsidRDefault="009C3413" w:rsidP="009C3413">
      <w:pPr>
        <w:rPr>
          <w:sz w:val="22"/>
        </w:rPr>
      </w:pPr>
      <w:r w:rsidRPr="001627A4">
        <w:rPr>
          <w:sz w:val="22"/>
        </w:rPr>
        <w:t>D.  In order for an athlete to participate in an event or scrimmage against another school, he/she must have been “out” for the sport for a minimum of five (5) regular practice days on which official practices were held.</w:t>
      </w:r>
    </w:p>
    <w:p w:rsidR="009C3413" w:rsidRPr="001627A4" w:rsidRDefault="009C3413" w:rsidP="009C3413">
      <w:pPr>
        <w:rPr>
          <w:sz w:val="22"/>
        </w:rPr>
      </w:pPr>
      <w:r w:rsidRPr="001627A4">
        <w:rPr>
          <w:sz w:val="22"/>
        </w:rPr>
        <w:t>E.  No athlete may participate in an event or practice session unless he/she has a satisfactory physical examination on file in the athletic office.  Sports physicals obtained on or after April 15 are deemed valid for the following school year.  Athletes should provide proof of health/accident insurance.  Families unable to afford health/accident insurance should contact the Athletic Director or Principal to make other arrangements.</w:t>
      </w:r>
    </w:p>
    <w:p w:rsidR="009C3413" w:rsidRPr="001627A4" w:rsidRDefault="009C3413" w:rsidP="009C3413">
      <w:pPr>
        <w:rPr>
          <w:sz w:val="22"/>
        </w:rPr>
      </w:pPr>
      <w:r w:rsidRPr="001627A4">
        <w:rPr>
          <w:sz w:val="22"/>
        </w:rPr>
        <w:t xml:space="preserve">F.  All clothes and equipment issued to athletes remain the property of the school.  It is the athletes’ responsibility to take reasonable care of all property in his/her possession and to return it in as near its </w:t>
      </w:r>
      <w:r w:rsidRPr="001627A4">
        <w:rPr>
          <w:sz w:val="22"/>
        </w:rPr>
        <w:lastRenderedPageBreak/>
        <w:t>issued condition as possible.  Parents and athletes must sign an agreement stating that they will be financially responsible for lost or damaged uniforms or equipment. Athletes will be charged a reasonable amount for damage to or loss of any school issued clothing or equipment.  Uniforms and equipment is to be turned in within five (5) days after the last event of the season.  The athlete will be excluded from further athletic competition until the uniforms/equipment are returned or until her/her financial obligation is met.</w:t>
      </w:r>
    </w:p>
    <w:p w:rsidR="009C3413" w:rsidRPr="001627A4" w:rsidRDefault="009C3413" w:rsidP="009C3413">
      <w:pPr>
        <w:rPr>
          <w:sz w:val="22"/>
        </w:rPr>
      </w:pPr>
      <w:r w:rsidRPr="001627A4">
        <w:rPr>
          <w:sz w:val="22"/>
        </w:rPr>
        <w:t>G.  Athletes that have physical education classes are required to dress out for class.  Any student/athlete that does not dress out for their PE class will not allowed to dress out for practice or participate in an event that day. It’s up to the coach’s discretion as to whether or not this is an excused or non-excused absence from practice.</w:t>
      </w:r>
    </w:p>
    <w:p w:rsidR="009C3413" w:rsidRPr="001627A4" w:rsidRDefault="009C3413" w:rsidP="009C3413">
      <w:pPr>
        <w:rPr>
          <w:sz w:val="22"/>
        </w:rPr>
      </w:pPr>
      <w:r w:rsidRPr="001627A4">
        <w:rPr>
          <w:sz w:val="22"/>
        </w:rPr>
        <w:t>H.  Athletes will be allowed to participate in more than one sport per season as long as they meet the following criteria:</w:t>
      </w:r>
    </w:p>
    <w:p w:rsidR="009C3413" w:rsidRPr="001627A4" w:rsidRDefault="009C3413" w:rsidP="009C3413">
      <w:pPr>
        <w:rPr>
          <w:sz w:val="22"/>
        </w:rPr>
      </w:pPr>
    </w:p>
    <w:p w:rsidR="009C3413" w:rsidRPr="001627A4" w:rsidRDefault="009C3413" w:rsidP="00495C59">
      <w:pPr>
        <w:pStyle w:val="ListParagraph"/>
        <w:numPr>
          <w:ilvl w:val="0"/>
          <w:numId w:val="5"/>
        </w:numPr>
        <w:tabs>
          <w:tab w:val="left" w:pos="720"/>
        </w:tabs>
        <w:rPr>
          <w:sz w:val="22"/>
        </w:rPr>
      </w:pPr>
      <w:r w:rsidRPr="001627A4">
        <w:rPr>
          <w:sz w:val="22"/>
        </w:rPr>
        <w:t>The coaches of both sports must mutually agree to allow the student/athlete to compete in both sports.</w:t>
      </w:r>
    </w:p>
    <w:p w:rsidR="009C3413" w:rsidRPr="001627A4" w:rsidRDefault="009C3413" w:rsidP="00495C59">
      <w:pPr>
        <w:pStyle w:val="ListParagraph"/>
        <w:numPr>
          <w:ilvl w:val="0"/>
          <w:numId w:val="5"/>
        </w:numPr>
        <w:tabs>
          <w:tab w:val="left" w:pos="720"/>
        </w:tabs>
        <w:rPr>
          <w:sz w:val="22"/>
        </w:rPr>
      </w:pPr>
      <w:r w:rsidRPr="001627A4">
        <w:rPr>
          <w:sz w:val="22"/>
        </w:rPr>
        <w:t>The Athletic Director will monitor the student/athlete grades on a bi-w</w:t>
      </w:r>
      <w:r w:rsidR="00495C59" w:rsidRPr="001627A4">
        <w:rPr>
          <w:sz w:val="22"/>
        </w:rPr>
        <w:t xml:space="preserve">eekly basis, seeing to it that </w:t>
      </w:r>
      <w:r w:rsidRPr="001627A4">
        <w:rPr>
          <w:sz w:val="22"/>
        </w:rPr>
        <w:t>the student/athlete maintains the set standard.</w:t>
      </w:r>
    </w:p>
    <w:p w:rsidR="009C3413" w:rsidRPr="001627A4" w:rsidRDefault="009C3413" w:rsidP="00495C59">
      <w:pPr>
        <w:pStyle w:val="ListParagraph"/>
        <w:numPr>
          <w:ilvl w:val="0"/>
          <w:numId w:val="5"/>
        </w:numPr>
        <w:tabs>
          <w:tab w:val="left" w:pos="720"/>
        </w:tabs>
        <w:rPr>
          <w:sz w:val="22"/>
        </w:rPr>
      </w:pPr>
      <w:r w:rsidRPr="001627A4">
        <w:rPr>
          <w:sz w:val="22"/>
        </w:rPr>
        <w:t>The student athlete must choose a major and a minor sport at t</w:t>
      </w:r>
      <w:r w:rsidR="00495C59" w:rsidRPr="001627A4">
        <w:rPr>
          <w:sz w:val="22"/>
        </w:rPr>
        <w:t xml:space="preserve">he beginning of the season for </w:t>
      </w:r>
      <w:r w:rsidRPr="001627A4">
        <w:rPr>
          <w:sz w:val="22"/>
        </w:rPr>
        <w:t>that entire season.</w:t>
      </w:r>
    </w:p>
    <w:p w:rsidR="009C3413" w:rsidRPr="001627A4" w:rsidRDefault="009C3413" w:rsidP="00495C59">
      <w:pPr>
        <w:pStyle w:val="ListParagraph"/>
        <w:numPr>
          <w:ilvl w:val="0"/>
          <w:numId w:val="5"/>
        </w:numPr>
        <w:tabs>
          <w:tab w:val="left" w:pos="720"/>
        </w:tabs>
        <w:rPr>
          <w:sz w:val="22"/>
        </w:rPr>
      </w:pPr>
      <w:r w:rsidRPr="001627A4">
        <w:rPr>
          <w:sz w:val="22"/>
        </w:rPr>
        <w:t>Anytime there is a conflict with the two sports (practice times, conte</w:t>
      </w:r>
      <w:r w:rsidR="00495C59" w:rsidRPr="001627A4">
        <w:rPr>
          <w:sz w:val="22"/>
        </w:rPr>
        <w:t xml:space="preserve">st dates etc.) the major sport </w:t>
      </w:r>
      <w:r w:rsidRPr="001627A4">
        <w:rPr>
          <w:sz w:val="22"/>
        </w:rPr>
        <w:t>chosen will take precedence.</w:t>
      </w:r>
    </w:p>
    <w:p w:rsidR="009C3413" w:rsidRPr="001627A4" w:rsidRDefault="009C3413" w:rsidP="00495C59">
      <w:pPr>
        <w:pStyle w:val="ListParagraph"/>
        <w:numPr>
          <w:ilvl w:val="0"/>
          <w:numId w:val="5"/>
        </w:numPr>
        <w:tabs>
          <w:tab w:val="left" w:pos="720"/>
        </w:tabs>
        <w:rPr>
          <w:sz w:val="22"/>
        </w:rPr>
      </w:pPr>
      <w:r w:rsidRPr="001627A4">
        <w:rPr>
          <w:sz w:val="22"/>
        </w:rPr>
        <w:t xml:space="preserve">In order to qualify for M.H.S.A.A. tournaments the student/athlete must have competed in 75% of </w:t>
      </w:r>
      <w:r w:rsidRPr="001627A4">
        <w:rPr>
          <w:sz w:val="22"/>
        </w:rPr>
        <w:tab/>
        <w:t>the regular season contests in the minor sport.  (This does not i</w:t>
      </w:r>
      <w:r w:rsidR="00495C59" w:rsidRPr="001627A4">
        <w:rPr>
          <w:sz w:val="22"/>
        </w:rPr>
        <w:t xml:space="preserve">nclude contests missed because </w:t>
      </w:r>
      <w:r w:rsidRPr="001627A4">
        <w:rPr>
          <w:sz w:val="22"/>
        </w:rPr>
        <w:t>of illness or injury.)</w:t>
      </w:r>
    </w:p>
    <w:p w:rsidR="009C3413" w:rsidRPr="001627A4" w:rsidRDefault="009C3413" w:rsidP="00495C59">
      <w:pPr>
        <w:pStyle w:val="ListParagraph"/>
        <w:numPr>
          <w:ilvl w:val="0"/>
          <w:numId w:val="5"/>
        </w:numPr>
        <w:tabs>
          <w:tab w:val="left" w:pos="720"/>
        </w:tabs>
        <w:rPr>
          <w:sz w:val="22"/>
        </w:rPr>
      </w:pPr>
      <w:r w:rsidRPr="001627A4">
        <w:rPr>
          <w:sz w:val="22"/>
        </w:rPr>
        <w:t>Any ongoing discipline issues at school could result in immediate e</w:t>
      </w:r>
      <w:r w:rsidR="00495C59" w:rsidRPr="001627A4">
        <w:rPr>
          <w:sz w:val="22"/>
        </w:rPr>
        <w:t xml:space="preserve">xpulsion from the minor sport. </w:t>
      </w:r>
      <w:r w:rsidRPr="001627A4">
        <w:rPr>
          <w:sz w:val="22"/>
        </w:rPr>
        <w:t>(Detentions, Suspension, etc.)</w:t>
      </w:r>
    </w:p>
    <w:p w:rsidR="009C3413" w:rsidRPr="001627A4" w:rsidRDefault="009C3413" w:rsidP="00495C59">
      <w:pPr>
        <w:pStyle w:val="ListParagraph"/>
        <w:numPr>
          <w:ilvl w:val="0"/>
          <w:numId w:val="5"/>
        </w:numPr>
        <w:tabs>
          <w:tab w:val="left" w:pos="720"/>
        </w:tabs>
        <w:rPr>
          <w:sz w:val="22"/>
        </w:rPr>
      </w:pPr>
      <w:r w:rsidRPr="001627A4">
        <w:rPr>
          <w:sz w:val="22"/>
        </w:rPr>
        <w:t>Any suspensions for athletic code violations will be served in the m</w:t>
      </w:r>
      <w:r w:rsidR="00495C59" w:rsidRPr="001627A4">
        <w:rPr>
          <w:sz w:val="22"/>
        </w:rPr>
        <w:t xml:space="preserve">ajor sport.  Any athletic code </w:t>
      </w:r>
      <w:r w:rsidRPr="001627A4">
        <w:rPr>
          <w:sz w:val="22"/>
        </w:rPr>
        <w:t>violations resulting in suspension will mean immediate expulsio</w:t>
      </w:r>
      <w:r w:rsidR="00495C59" w:rsidRPr="001627A4">
        <w:rPr>
          <w:sz w:val="22"/>
        </w:rPr>
        <w:t xml:space="preserve">n from the minor sport for the </w:t>
      </w:r>
      <w:r w:rsidRPr="001627A4">
        <w:rPr>
          <w:sz w:val="22"/>
        </w:rPr>
        <w:t>remainder of that season.</w:t>
      </w:r>
    </w:p>
    <w:p w:rsidR="009C3413" w:rsidRPr="001627A4" w:rsidRDefault="009C3413" w:rsidP="00495C59">
      <w:pPr>
        <w:pStyle w:val="ListParagraph"/>
        <w:numPr>
          <w:ilvl w:val="0"/>
          <w:numId w:val="5"/>
        </w:numPr>
        <w:tabs>
          <w:tab w:val="left" w:pos="720"/>
        </w:tabs>
        <w:rPr>
          <w:sz w:val="22"/>
        </w:rPr>
      </w:pPr>
      <w:r w:rsidRPr="001627A4">
        <w:rPr>
          <w:sz w:val="22"/>
        </w:rPr>
        <w:t xml:space="preserve">The parents/guardians of the student athlete must read and understand the above rules for </w:t>
      </w:r>
      <w:r w:rsidRPr="001627A4">
        <w:rPr>
          <w:sz w:val="22"/>
        </w:rPr>
        <w:tab/>
        <w:t>participation in the minor sport.</w:t>
      </w:r>
    </w:p>
    <w:p w:rsidR="009C3413" w:rsidRPr="001627A4" w:rsidRDefault="009C3413" w:rsidP="009C3413">
      <w:pPr>
        <w:rPr>
          <w:sz w:val="22"/>
        </w:rPr>
      </w:pPr>
    </w:p>
    <w:p w:rsidR="009C3413" w:rsidRPr="001627A4" w:rsidRDefault="009C3413" w:rsidP="009C3413">
      <w:pPr>
        <w:rPr>
          <w:sz w:val="22"/>
        </w:rPr>
      </w:pPr>
      <w:r w:rsidRPr="001627A4">
        <w:rPr>
          <w:sz w:val="22"/>
        </w:rPr>
        <w:t>Student/Athletes and their Parents/Guardians must read and understand the athletic code.  Student/Athletes and their Parents/Guardians will be required to attend the parent meetings held before each sport season.  If they cannot attend they need to set up a meeting with the Athletic Director, these meetings must take place and the parents/guardians must sign a paper stating they have read the athletic code before the student/athlete will be permitted to participate in any events.</w:t>
      </w:r>
    </w:p>
    <w:p w:rsidR="009C3413" w:rsidRPr="001627A4" w:rsidRDefault="009C3413" w:rsidP="009C3413">
      <w:pPr>
        <w:rPr>
          <w:b/>
          <w:bCs/>
          <w:sz w:val="22"/>
        </w:rPr>
      </w:pPr>
    </w:p>
    <w:p w:rsidR="009C3413" w:rsidRPr="001627A4" w:rsidRDefault="009C3413" w:rsidP="009C3413">
      <w:pPr>
        <w:pStyle w:val="Heading1"/>
        <w:rPr>
          <w:rFonts w:ascii="Times New Roman" w:hAnsi="Times New Roman"/>
          <w:i/>
          <w:iCs/>
        </w:rPr>
      </w:pPr>
      <w:r w:rsidRPr="001627A4">
        <w:rPr>
          <w:rFonts w:ascii="Times New Roman" w:hAnsi="Times New Roman"/>
        </w:rPr>
        <w:t>Athletic Awards</w:t>
      </w:r>
    </w:p>
    <w:p w:rsidR="009C3413" w:rsidRPr="001627A4" w:rsidRDefault="009C3413" w:rsidP="009C3413">
      <w:pPr>
        <w:rPr>
          <w:sz w:val="22"/>
        </w:rPr>
      </w:pPr>
    </w:p>
    <w:p w:rsidR="009C3413" w:rsidRPr="001627A4" w:rsidRDefault="009C3413" w:rsidP="009C3413">
      <w:pPr>
        <w:rPr>
          <w:sz w:val="22"/>
        </w:rPr>
      </w:pPr>
      <w:r w:rsidRPr="001627A4">
        <w:rPr>
          <w:sz w:val="22"/>
        </w:rPr>
        <w:t>A.  Criteria for obtaining a letter will be established for each sport. The criteria will be communicated to     all team members prior to the season.</w:t>
      </w:r>
    </w:p>
    <w:p w:rsidR="009C3413" w:rsidRPr="001627A4" w:rsidRDefault="009C3413" w:rsidP="009C3413">
      <w:pPr>
        <w:rPr>
          <w:sz w:val="22"/>
        </w:rPr>
      </w:pPr>
      <w:r w:rsidRPr="001627A4">
        <w:rPr>
          <w:sz w:val="22"/>
        </w:rPr>
        <w:t>B.  Each letter winner will be granted only one letter during his/her high school career.  In lieu of further letters for other sports’ the athlete will receive a metal insert from that sport.</w:t>
      </w:r>
    </w:p>
    <w:p w:rsidR="009C3413" w:rsidRPr="001627A4" w:rsidRDefault="009C3413" w:rsidP="009C3413">
      <w:pPr>
        <w:pStyle w:val="Heading2"/>
        <w:rPr>
          <w:rFonts w:ascii="Times New Roman" w:hAnsi="Times New Roman"/>
          <w:b w:val="0"/>
          <w:bCs/>
        </w:rPr>
      </w:pPr>
      <w:r w:rsidRPr="001627A4">
        <w:rPr>
          <w:rFonts w:ascii="Times New Roman" w:hAnsi="Times New Roman"/>
          <w:b w:val="0"/>
          <w:bCs/>
        </w:rPr>
        <w:t>C.  In accordance with M.H.S.A.A. guidelines, athletes must not accept awards costing more than $25.00</w:t>
      </w:r>
    </w:p>
    <w:p w:rsidR="009C3413" w:rsidRPr="001627A4" w:rsidRDefault="009C3413" w:rsidP="009C3413">
      <w:pPr>
        <w:ind w:left="1080" w:firstLine="360"/>
        <w:jc w:val="center"/>
        <w:rPr>
          <w:b/>
          <w:bCs/>
          <w:sz w:val="22"/>
        </w:rPr>
      </w:pPr>
    </w:p>
    <w:p w:rsidR="009C3413" w:rsidRPr="001627A4" w:rsidRDefault="009C3413" w:rsidP="009C3413">
      <w:pPr>
        <w:pStyle w:val="Heading1"/>
        <w:tabs>
          <w:tab w:val="clear" w:pos="1008"/>
          <w:tab w:val="clear" w:pos="1728"/>
          <w:tab w:val="clear" w:pos="2448"/>
          <w:tab w:val="clear" w:pos="3168"/>
          <w:tab w:val="clear" w:pos="3888"/>
          <w:tab w:val="clear" w:pos="4608"/>
        </w:tabs>
        <w:spacing w:after="0"/>
        <w:rPr>
          <w:rFonts w:ascii="Times New Roman" w:hAnsi="Times New Roman"/>
          <w:bCs/>
          <w:smallCaps w:val="0"/>
          <w:snapToGrid/>
        </w:rPr>
      </w:pPr>
      <w:r w:rsidRPr="001627A4">
        <w:rPr>
          <w:rFonts w:ascii="Times New Roman" w:hAnsi="Times New Roman"/>
          <w:bCs/>
          <w:smallCaps w:val="0"/>
          <w:snapToGrid/>
        </w:rPr>
        <w:t>Major Sports Awards</w:t>
      </w:r>
    </w:p>
    <w:p w:rsidR="009C3413" w:rsidRPr="001627A4" w:rsidRDefault="009C3413" w:rsidP="009C3413">
      <w:pPr>
        <w:rPr>
          <w:sz w:val="22"/>
        </w:rPr>
      </w:pPr>
      <w:r w:rsidRPr="001627A4">
        <w:rPr>
          <w:sz w:val="22"/>
          <w:u w:val="single"/>
        </w:rPr>
        <w:t>Common Criteria</w:t>
      </w:r>
      <w:r w:rsidRPr="001627A4">
        <w:rPr>
          <w:sz w:val="22"/>
        </w:rPr>
        <w:t>:</w:t>
      </w:r>
    </w:p>
    <w:p w:rsidR="009C3413" w:rsidRPr="001627A4" w:rsidRDefault="009C3413" w:rsidP="009C3413">
      <w:pPr>
        <w:rPr>
          <w:sz w:val="22"/>
        </w:rPr>
      </w:pPr>
      <w:r w:rsidRPr="001627A4">
        <w:rPr>
          <w:sz w:val="22"/>
        </w:rPr>
        <w:t xml:space="preserve">Consistent with the Rogers City High School Athletic Code and the statement of purpose for the major athletic awards, it is determined that any freshman who has received a training rule violation of the athletic code will be ineligible to receive either the Altman or Florip award.  Furthermore, any </w:t>
      </w:r>
      <w:r w:rsidRPr="001627A4">
        <w:rPr>
          <w:sz w:val="22"/>
        </w:rPr>
        <w:lastRenderedPageBreak/>
        <w:t>student/athlete who has received a training rule violation within a two year period prior to the presentation of a major award will be ineligible to receive the Flewelling, Smolinski, Paradise, Quinn, Rose or Valentine awards.</w:t>
      </w:r>
    </w:p>
    <w:p w:rsidR="009C3413" w:rsidRPr="001627A4" w:rsidRDefault="009C3413" w:rsidP="00E91A26">
      <w:pPr>
        <w:pStyle w:val="Heading1"/>
        <w:jc w:val="left"/>
        <w:rPr>
          <w:rFonts w:ascii="Times New Roman" w:hAnsi="Times New Roman"/>
        </w:rPr>
      </w:pPr>
    </w:p>
    <w:p w:rsidR="009C3413" w:rsidRPr="001627A4" w:rsidRDefault="009C3413" w:rsidP="009C3413">
      <w:pPr>
        <w:pStyle w:val="Heading1"/>
        <w:rPr>
          <w:rFonts w:ascii="Times New Roman" w:hAnsi="Times New Roman"/>
        </w:rPr>
      </w:pPr>
      <w:r w:rsidRPr="001627A4">
        <w:rPr>
          <w:rFonts w:ascii="Times New Roman" w:hAnsi="Times New Roman"/>
        </w:rPr>
        <w:t>Personal Conduct and Dress of Athletes</w:t>
      </w:r>
    </w:p>
    <w:p w:rsidR="009C3413" w:rsidRPr="001627A4" w:rsidRDefault="009C3413" w:rsidP="009C3413">
      <w:pPr>
        <w:ind w:left="1080"/>
        <w:rPr>
          <w:sz w:val="22"/>
        </w:rPr>
      </w:pPr>
    </w:p>
    <w:p w:rsidR="009C3413" w:rsidRPr="001627A4" w:rsidRDefault="009C3413" w:rsidP="009C3413">
      <w:pPr>
        <w:rPr>
          <w:sz w:val="22"/>
        </w:rPr>
      </w:pPr>
      <w:r w:rsidRPr="001627A4">
        <w:rPr>
          <w:sz w:val="22"/>
        </w:rPr>
        <w:t>The following are statements that have been accepted by the coaching staff and administration as acceptable dress and conduct for an athlete.  Because an athlete represents his/her school on the playing field and court, we feel that he/she is somewhat in the spotlight and should conduct himself/herself in a manner that would mark him/her as being a leader and an outstanding individual.</w:t>
      </w:r>
    </w:p>
    <w:p w:rsidR="009C3413" w:rsidRPr="001627A4" w:rsidRDefault="009C3413" w:rsidP="009C3413">
      <w:pPr>
        <w:ind w:left="1080"/>
        <w:rPr>
          <w:sz w:val="22"/>
        </w:rPr>
      </w:pPr>
    </w:p>
    <w:p w:rsidR="009C3413" w:rsidRPr="001627A4" w:rsidRDefault="009C3413" w:rsidP="009C3413">
      <w:pPr>
        <w:rPr>
          <w:sz w:val="22"/>
        </w:rPr>
      </w:pPr>
      <w:r w:rsidRPr="001627A4">
        <w:rPr>
          <w:sz w:val="22"/>
        </w:rPr>
        <w:t>In public, all athletes will be expected to conduct themselves in a manner that will reflect favorably on their school, their community and themselves.  Always remember that many young children look up to athletes as role models.</w:t>
      </w:r>
    </w:p>
    <w:p w:rsidR="009C3413" w:rsidRPr="001627A4" w:rsidRDefault="009C3413" w:rsidP="009C3413">
      <w:pPr>
        <w:rPr>
          <w:sz w:val="22"/>
        </w:rPr>
      </w:pPr>
    </w:p>
    <w:p w:rsidR="009C3413" w:rsidRPr="001627A4" w:rsidRDefault="009C3413" w:rsidP="009C3413">
      <w:pPr>
        <w:rPr>
          <w:sz w:val="22"/>
        </w:rPr>
      </w:pPr>
      <w:r w:rsidRPr="001627A4">
        <w:rPr>
          <w:sz w:val="22"/>
        </w:rPr>
        <w:t>All athletes should stand erect and at attention with no conversations when “The Star Spangled Banner” is played.  Helmets, hats, caps, etc, should be removed from their heads.  Athletes including cheerleaders should set an example for their community in paying respect to the playing of our National Anthem.</w:t>
      </w:r>
    </w:p>
    <w:p w:rsidR="009C3413" w:rsidRPr="001627A4" w:rsidRDefault="009C3413" w:rsidP="009C3413">
      <w:pPr>
        <w:rPr>
          <w:sz w:val="22"/>
        </w:rPr>
      </w:pPr>
    </w:p>
    <w:p w:rsidR="009C3413" w:rsidRPr="001627A4" w:rsidRDefault="009C3413" w:rsidP="009C3413">
      <w:pPr>
        <w:rPr>
          <w:sz w:val="22"/>
        </w:rPr>
      </w:pPr>
      <w:r w:rsidRPr="001627A4">
        <w:rPr>
          <w:sz w:val="22"/>
        </w:rPr>
        <w:t xml:space="preserve">Rather than be dictatorial in stating a definite hour for athletes to be in, this will be left to the discretion of the coach, athlete and his/her parents.  However, in order to participate and give </w:t>
      </w:r>
      <w:r w:rsidR="00495C59" w:rsidRPr="001627A4">
        <w:rPr>
          <w:sz w:val="22"/>
        </w:rPr>
        <w:t>their</w:t>
      </w:r>
      <w:r w:rsidRPr="001627A4">
        <w:rPr>
          <w:sz w:val="22"/>
        </w:rPr>
        <w:t xml:space="preserve"> very best, it should be kept in mind that eight (8) hours or more of sleep is needed.</w:t>
      </w:r>
    </w:p>
    <w:p w:rsidR="009C3413" w:rsidRPr="001627A4" w:rsidRDefault="009C3413" w:rsidP="009C3413">
      <w:pPr>
        <w:rPr>
          <w:sz w:val="22"/>
        </w:rPr>
      </w:pPr>
    </w:p>
    <w:p w:rsidR="009C3413" w:rsidRPr="001627A4" w:rsidRDefault="009C3413" w:rsidP="009C3413">
      <w:pPr>
        <w:rPr>
          <w:sz w:val="22"/>
        </w:rPr>
      </w:pPr>
      <w:r w:rsidRPr="001627A4">
        <w:rPr>
          <w:sz w:val="22"/>
        </w:rPr>
        <w:t>Dress for student athletes shall be consistent with normal school attire.  Coaches may impose a dress code for game day or travel if they so desire.</w:t>
      </w:r>
      <w:r w:rsidR="00E91A26" w:rsidRPr="001627A4">
        <w:rPr>
          <w:sz w:val="22"/>
        </w:rPr>
        <w:t xml:space="preserve"> </w:t>
      </w:r>
      <w:r w:rsidRPr="001627A4">
        <w:rPr>
          <w:sz w:val="22"/>
        </w:rPr>
        <w:t>The penalty for violation of the rules of personal conduct and dress will be determined by the Athletic Director and could mean suspension from the team and forfeiture of awards not already received.</w:t>
      </w:r>
    </w:p>
    <w:p w:rsidR="00402E48" w:rsidRPr="001627A4" w:rsidRDefault="009C3413" w:rsidP="00402E48">
      <w:pPr>
        <w:rPr>
          <w:sz w:val="22"/>
        </w:rPr>
      </w:pPr>
      <w:r w:rsidRPr="001627A4">
        <w:rPr>
          <w:sz w:val="22"/>
        </w:rPr>
        <w:t>The dress code for athletes at Rogers City High School will adhere to any standards set forth by the M.H.S.A.A.</w:t>
      </w:r>
    </w:p>
    <w:p w:rsidR="00402E48" w:rsidRDefault="00402E48" w:rsidP="00402E48">
      <w:pPr>
        <w:rPr>
          <w:rFonts w:ascii="Arial" w:hAnsi="Arial" w:cs="Arial"/>
          <w:sz w:val="22"/>
        </w:rPr>
      </w:pPr>
    </w:p>
    <w:p w:rsidR="00110F03" w:rsidRDefault="00110F03" w:rsidP="00402E48">
      <w:pPr>
        <w:rPr>
          <w:rFonts w:ascii="Arial" w:hAnsi="Arial" w:cs="Arial"/>
          <w:sz w:val="22"/>
        </w:rPr>
      </w:pPr>
    </w:p>
    <w:p w:rsidR="00110F03" w:rsidRDefault="00110F03"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627A4" w:rsidRDefault="001627A4" w:rsidP="00402E48">
      <w:pPr>
        <w:rPr>
          <w:rFonts w:ascii="Arial" w:hAnsi="Arial" w:cs="Arial"/>
          <w:sz w:val="22"/>
        </w:rPr>
      </w:pPr>
    </w:p>
    <w:p w:rsidR="00110F03" w:rsidRDefault="00110F03" w:rsidP="00402E48">
      <w:pPr>
        <w:rPr>
          <w:rFonts w:ascii="Arial" w:hAnsi="Arial" w:cs="Arial"/>
          <w:sz w:val="22"/>
        </w:rPr>
      </w:pPr>
    </w:p>
    <w:p w:rsidR="00110F03" w:rsidRDefault="00110F03" w:rsidP="00402E48">
      <w:pPr>
        <w:rPr>
          <w:rFonts w:ascii="Arial" w:hAnsi="Arial" w:cs="Arial"/>
          <w:sz w:val="22"/>
        </w:rPr>
      </w:pPr>
    </w:p>
    <w:p w:rsidR="00C923CE" w:rsidRPr="00402E48" w:rsidRDefault="00C923CE" w:rsidP="00402E48">
      <w:pPr>
        <w:jc w:val="center"/>
        <w:rPr>
          <w:rFonts w:ascii="Arial" w:hAnsi="Arial" w:cs="Arial"/>
          <w:sz w:val="22"/>
        </w:rPr>
      </w:pPr>
      <w:r w:rsidRPr="00402E48">
        <w:rPr>
          <w:rFonts w:ascii="Book Antiqua" w:hAnsi="Book Antiqua"/>
          <w:b/>
          <w:sz w:val="28"/>
          <w:u w:val="single"/>
        </w:rPr>
        <w:lastRenderedPageBreak/>
        <w:t>TRAVEL RELEASE FORM</w:t>
      </w:r>
    </w:p>
    <w:p w:rsidR="00C923CE" w:rsidRPr="00402E48" w:rsidRDefault="00C923CE" w:rsidP="00C923CE">
      <w:pPr>
        <w:jc w:val="center"/>
        <w:rPr>
          <w:rFonts w:ascii="Book Antiqua" w:hAnsi="Book Antiqua"/>
          <w:b/>
          <w:sz w:val="28"/>
          <w:u w:val="single"/>
        </w:rPr>
      </w:pPr>
    </w:p>
    <w:p w:rsidR="00C923CE" w:rsidRPr="00402E48" w:rsidRDefault="00C923CE" w:rsidP="00C923CE">
      <w:pPr>
        <w:rPr>
          <w:rFonts w:ascii="Book Antiqua" w:hAnsi="Book Antiqua"/>
          <w:sz w:val="28"/>
        </w:rPr>
      </w:pPr>
      <w:r w:rsidRPr="00402E48">
        <w:rPr>
          <w:rFonts w:ascii="Book Antiqua" w:hAnsi="Book Antiqua"/>
          <w:sz w:val="28"/>
        </w:rPr>
        <w:t xml:space="preserve">THIS RELEASE IS TO CERTIFY THAT _______________________________ </w:t>
      </w:r>
    </w:p>
    <w:p w:rsidR="00C923CE" w:rsidRPr="00402E48" w:rsidRDefault="00C923CE" w:rsidP="00C923CE">
      <w:pPr>
        <w:rPr>
          <w:rFonts w:ascii="Book Antiqua" w:hAnsi="Book Antiqua"/>
          <w:sz w:val="28"/>
        </w:rPr>
      </w:pPr>
      <w:r w:rsidRPr="00402E48">
        <w:rPr>
          <w:rFonts w:ascii="Book Antiqua" w:hAnsi="Book Antiqua"/>
          <w:sz w:val="28"/>
        </w:rPr>
        <w:tab/>
      </w:r>
      <w:r w:rsidRPr="00402E48">
        <w:rPr>
          <w:rFonts w:ascii="Book Antiqua" w:hAnsi="Book Antiqua"/>
          <w:sz w:val="28"/>
        </w:rPr>
        <w:tab/>
      </w:r>
      <w:r w:rsidRPr="00402E48">
        <w:rPr>
          <w:rFonts w:ascii="Book Antiqua" w:hAnsi="Book Antiqua"/>
          <w:sz w:val="28"/>
        </w:rPr>
        <w:tab/>
      </w:r>
      <w:r w:rsidRPr="00402E48">
        <w:rPr>
          <w:rFonts w:ascii="Book Antiqua" w:hAnsi="Book Antiqua"/>
          <w:sz w:val="28"/>
        </w:rPr>
        <w:tab/>
      </w:r>
      <w:r w:rsidRPr="00402E48">
        <w:rPr>
          <w:rFonts w:ascii="Book Antiqua" w:hAnsi="Book Antiqua"/>
          <w:sz w:val="28"/>
        </w:rPr>
        <w:tab/>
      </w:r>
      <w:r w:rsidRPr="00402E48">
        <w:rPr>
          <w:rFonts w:ascii="Book Antiqua" w:hAnsi="Book Antiqua"/>
          <w:sz w:val="28"/>
        </w:rPr>
        <w:tab/>
      </w:r>
      <w:r w:rsidRPr="00402E48">
        <w:rPr>
          <w:rFonts w:ascii="Book Antiqua" w:hAnsi="Book Antiqua"/>
          <w:sz w:val="28"/>
        </w:rPr>
        <w:tab/>
        <w:t xml:space="preserve">        </w:t>
      </w:r>
      <w:r w:rsidRPr="00402E48">
        <w:rPr>
          <w:rFonts w:ascii="Book Antiqua" w:hAnsi="Book Antiqua"/>
        </w:rPr>
        <w:t>(Name of Student-Athlete)</w:t>
      </w:r>
    </w:p>
    <w:p w:rsidR="00C923CE" w:rsidRPr="00402E48" w:rsidRDefault="00C923CE" w:rsidP="00C923CE">
      <w:pPr>
        <w:rPr>
          <w:rFonts w:ascii="Book Antiqua" w:hAnsi="Book Antiqua"/>
          <w:sz w:val="28"/>
        </w:rPr>
      </w:pPr>
      <w:r w:rsidRPr="00402E48">
        <w:rPr>
          <w:rFonts w:ascii="Book Antiqua" w:hAnsi="Book Antiqua"/>
          <w:sz w:val="28"/>
        </w:rPr>
        <w:t>STUDENT/ ATHLETE HAS BEEN GRANTED PERMISSION TO RIDE FROM ATHLETIC CONTESTS DURING THE SEASON OF</w:t>
      </w:r>
      <w:r w:rsidRPr="00402E48">
        <w:rPr>
          <w:rFonts w:ascii="Book Antiqua" w:hAnsi="Book Antiqua"/>
          <w:b/>
          <w:sz w:val="28"/>
          <w:u w:val="single"/>
        </w:rPr>
        <w:t xml:space="preserve">                                ____________________________</w:t>
      </w:r>
      <w:r w:rsidRPr="00402E48">
        <w:rPr>
          <w:rFonts w:ascii="Book Antiqua" w:hAnsi="Book Antiqua"/>
          <w:sz w:val="28"/>
        </w:rPr>
        <w:t>.</w:t>
      </w:r>
    </w:p>
    <w:p w:rsidR="00C923CE" w:rsidRPr="00402E48" w:rsidRDefault="00C923CE" w:rsidP="00C923CE">
      <w:pPr>
        <w:rPr>
          <w:rFonts w:ascii="Book Antiqua" w:hAnsi="Book Antiqua"/>
          <w:sz w:val="28"/>
        </w:rPr>
      </w:pPr>
      <w:r w:rsidRPr="00402E48">
        <w:rPr>
          <w:rFonts w:ascii="Book Antiqua" w:hAnsi="Book Antiqua"/>
          <w:sz w:val="28"/>
        </w:rPr>
        <w:t xml:space="preserve">                      </w:t>
      </w:r>
      <w:r w:rsidRPr="00402E48">
        <w:rPr>
          <w:rFonts w:ascii="Book Antiqua" w:hAnsi="Book Antiqua"/>
          <w:sz w:val="24"/>
        </w:rPr>
        <w:t>(Sport)</w:t>
      </w:r>
    </w:p>
    <w:p w:rsidR="00C923CE" w:rsidRPr="00402E48" w:rsidRDefault="00C923CE" w:rsidP="00C923CE">
      <w:pPr>
        <w:spacing w:before="240"/>
        <w:rPr>
          <w:rFonts w:ascii="Book Antiqua" w:hAnsi="Book Antiqua"/>
          <w:sz w:val="28"/>
        </w:rPr>
      </w:pPr>
      <w:r w:rsidRPr="00402E48">
        <w:rPr>
          <w:rFonts w:ascii="Book Antiqua" w:hAnsi="Book Antiqua"/>
          <w:sz w:val="28"/>
        </w:rPr>
        <w:t xml:space="preserve">I CERTIFY THAT I AM THE PARENT/ GUARDIAN OF THE STUDENT/ ATHLETE STATED ABOVE, AND THAT </w:t>
      </w:r>
      <w:r w:rsidRPr="00402E48">
        <w:rPr>
          <w:rFonts w:ascii="Book Antiqua" w:hAnsi="Book Antiqua"/>
          <w:b/>
          <w:sz w:val="28"/>
          <w:u w:val="single"/>
        </w:rPr>
        <w:t>THIS ALLOWS MY CHILD TO TRAVEL FROM CONTESTS WITH PARENT/ GUARDIAN ONLY</w:t>
      </w:r>
      <w:r w:rsidRPr="00402E48">
        <w:rPr>
          <w:rFonts w:ascii="Book Antiqua" w:hAnsi="Book Antiqua"/>
          <w:sz w:val="28"/>
        </w:rPr>
        <w:t xml:space="preserve">. </w:t>
      </w:r>
    </w:p>
    <w:p w:rsidR="00C923CE" w:rsidRPr="00402E48" w:rsidRDefault="00C923CE" w:rsidP="00C923CE">
      <w:pPr>
        <w:spacing w:before="240"/>
        <w:rPr>
          <w:rFonts w:ascii="Book Antiqua" w:hAnsi="Book Antiqua"/>
          <w:sz w:val="28"/>
        </w:rPr>
      </w:pPr>
    </w:p>
    <w:p w:rsidR="00C923CE" w:rsidRPr="00402E48" w:rsidRDefault="00C923CE" w:rsidP="00C923CE">
      <w:pPr>
        <w:rPr>
          <w:rFonts w:ascii="Book Antiqua" w:hAnsi="Book Antiqua"/>
          <w:sz w:val="28"/>
        </w:rPr>
      </w:pPr>
      <w:r w:rsidRPr="00402E48">
        <w:rPr>
          <w:rFonts w:ascii="Book Antiqua" w:hAnsi="Book Antiqua"/>
          <w:sz w:val="28"/>
        </w:rPr>
        <w:t>I UNDERSTAND THAT THE ROGERS CITY AREA SCHOOL DISTRICT RULES REQUIRE THAT STUDENTS RIDE SCHOOL PROVIDED TRANSPORTATION TO AND FROM ALL ATHLETIC EVENTS, AND A DEPARTURE FROM THIS REQUIREMENT WILL RELEASE THE ROGERS CITY AREA SCHOOL DISTRICT FROM ALL LIABILITY FOR ANY ADVERSE RESULTS THAT MAY OCCUR.</w:t>
      </w:r>
    </w:p>
    <w:p w:rsidR="00C923CE" w:rsidRPr="00402E48" w:rsidRDefault="00C923CE" w:rsidP="00C923CE">
      <w:pPr>
        <w:spacing w:before="240"/>
        <w:rPr>
          <w:rFonts w:ascii="Book Antiqua" w:hAnsi="Book Antiqua"/>
          <w:sz w:val="28"/>
        </w:rPr>
      </w:pPr>
      <w:r w:rsidRPr="00402E48">
        <w:rPr>
          <w:rFonts w:ascii="Book Antiqua" w:hAnsi="Book Antiqua"/>
          <w:sz w:val="28"/>
        </w:rPr>
        <w:t>I AGREE TO RELEASE THE ROGERS CITY AREA SCHOOL DISTRICT AND ITS EMPLOYEES AND OFFICERS FROM ALL LIABILITY WITH REFERENCE TO MY TRANSPORTATION OF MY SON/ DAUGHTER.</w:t>
      </w:r>
    </w:p>
    <w:p w:rsidR="00C923CE" w:rsidRPr="00402E48" w:rsidRDefault="00C923CE" w:rsidP="00C923CE">
      <w:pPr>
        <w:spacing w:before="240"/>
        <w:rPr>
          <w:rFonts w:ascii="Book Antiqua" w:hAnsi="Book Antiqua"/>
          <w:sz w:val="28"/>
        </w:rPr>
      </w:pPr>
      <w:r w:rsidRPr="00402E48">
        <w:rPr>
          <w:rFonts w:ascii="Book Antiqua" w:hAnsi="Book Antiqua"/>
          <w:sz w:val="28"/>
        </w:rPr>
        <w:t>THIS FORM MUST BE ON FILE IN THE ATHLETIC OFFICE OR WITH THE COACH PRIOR TO RELEASE FROM SCHOOL PROVIDED TRANSPORTATION.</w:t>
      </w:r>
    </w:p>
    <w:p w:rsidR="00C923CE" w:rsidRPr="00402E48" w:rsidRDefault="00C923CE" w:rsidP="00C923CE">
      <w:pPr>
        <w:spacing w:before="240"/>
        <w:rPr>
          <w:rFonts w:ascii="Book Antiqua" w:hAnsi="Book Antiqua"/>
          <w:sz w:val="28"/>
        </w:rPr>
      </w:pPr>
    </w:p>
    <w:p w:rsidR="00C923CE" w:rsidRPr="00402E48" w:rsidRDefault="00C923CE" w:rsidP="00C923CE">
      <w:pPr>
        <w:rPr>
          <w:rFonts w:ascii="Book Antiqua" w:hAnsi="Book Antiqua"/>
          <w:sz w:val="24"/>
        </w:rPr>
      </w:pPr>
    </w:p>
    <w:p w:rsidR="00C923CE" w:rsidRPr="00402E48" w:rsidRDefault="00C923CE" w:rsidP="00C923CE">
      <w:pPr>
        <w:rPr>
          <w:rFonts w:ascii="Book Antiqua" w:hAnsi="Book Antiqua"/>
          <w:sz w:val="24"/>
        </w:rPr>
      </w:pPr>
      <w:r w:rsidRPr="00402E48">
        <w:rPr>
          <w:rFonts w:ascii="Book Antiqua" w:hAnsi="Book Antiqua"/>
          <w:sz w:val="24"/>
        </w:rPr>
        <w:t>____________________________________________     DATE _____________________</w:t>
      </w:r>
    </w:p>
    <w:p w:rsidR="00C923CE" w:rsidRPr="00402E48" w:rsidRDefault="00C923CE" w:rsidP="00C923CE">
      <w:pPr>
        <w:rPr>
          <w:rFonts w:ascii="Book Antiqua" w:hAnsi="Book Antiqua"/>
          <w:sz w:val="18"/>
        </w:rPr>
      </w:pPr>
      <w:r w:rsidRPr="00402E48">
        <w:rPr>
          <w:rFonts w:ascii="Book Antiqua" w:hAnsi="Book Antiqua"/>
          <w:sz w:val="18"/>
        </w:rPr>
        <w:t xml:space="preserve">SIGNATURE OF PARENT/ GUARDIAN </w:t>
      </w:r>
    </w:p>
    <w:p w:rsidR="00C923CE" w:rsidRPr="00402E48" w:rsidRDefault="00C923CE" w:rsidP="00C923CE">
      <w:pPr>
        <w:rPr>
          <w:rFonts w:ascii="Book Antiqua" w:hAnsi="Book Antiqua"/>
          <w:sz w:val="18"/>
        </w:rPr>
      </w:pPr>
    </w:p>
    <w:p w:rsidR="00C923CE" w:rsidRPr="00402E48" w:rsidRDefault="00C923CE" w:rsidP="00C923CE">
      <w:pPr>
        <w:rPr>
          <w:rFonts w:ascii="Book Antiqua" w:hAnsi="Book Antiqua"/>
          <w:sz w:val="18"/>
        </w:rPr>
      </w:pPr>
    </w:p>
    <w:p w:rsidR="00C923CE" w:rsidRPr="00402E48" w:rsidRDefault="00C923CE" w:rsidP="00C923CE">
      <w:pPr>
        <w:rPr>
          <w:rFonts w:ascii="Book Antiqua" w:hAnsi="Book Antiqua"/>
          <w:sz w:val="24"/>
        </w:rPr>
      </w:pPr>
      <w:r w:rsidRPr="00402E48">
        <w:rPr>
          <w:rFonts w:ascii="Book Antiqua" w:hAnsi="Book Antiqua"/>
          <w:sz w:val="24"/>
        </w:rPr>
        <w:t>____________________________________________     DATE ______________________</w:t>
      </w:r>
    </w:p>
    <w:p w:rsidR="00C923CE" w:rsidRPr="00402E48" w:rsidRDefault="00C923CE" w:rsidP="00C923CE">
      <w:pPr>
        <w:rPr>
          <w:rFonts w:ascii="Book Antiqua" w:hAnsi="Book Antiqua"/>
          <w:sz w:val="18"/>
        </w:rPr>
      </w:pPr>
      <w:r w:rsidRPr="00402E48">
        <w:rPr>
          <w:rFonts w:ascii="Book Antiqua" w:hAnsi="Book Antiqua"/>
          <w:sz w:val="18"/>
        </w:rPr>
        <w:t>SIGNATURE OF ATHLETIC DIRECTOR OR PRINCIPAL</w:t>
      </w:r>
    </w:p>
    <w:p w:rsidR="00C923CE" w:rsidRPr="00C923CE" w:rsidRDefault="00C923CE" w:rsidP="00C923CE">
      <w:pPr>
        <w:jc w:val="both"/>
        <w:rPr>
          <w:b/>
          <w:sz w:val="24"/>
          <w:highlight w:val="yellow"/>
        </w:rPr>
      </w:pPr>
    </w:p>
    <w:p w:rsidR="00C923CE" w:rsidRDefault="00C923CE" w:rsidP="00C923CE">
      <w:pPr>
        <w:jc w:val="center"/>
        <w:rPr>
          <w:sz w:val="24"/>
          <w:highlight w:val="yellow"/>
        </w:rPr>
      </w:pPr>
    </w:p>
    <w:p w:rsidR="00C923CE" w:rsidRDefault="00C923CE" w:rsidP="00C923CE">
      <w:pPr>
        <w:jc w:val="center"/>
        <w:rPr>
          <w:sz w:val="24"/>
          <w:highlight w:val="yellow"/>
        </w:rPr>
      </w:pPr>
    </w:p>
    <w:p w:rsidR="00C923CE" w:rsidRDefault="00C923CE" w:rsidP="00C923CE">
      <w:pPr>
        <w:jc w:val="center"/>
        <w:rPr>
          <w:sz w:val="24"/>
          <w:highlight w:val="yellow"/>
        </w:rPr>
      </w:pPr>
    </w:p>
    <w:p w:rsidR="00C923CE" w:rsidRPr="00C923CE" w:rsidRDefault="00C923CE" w:rsidP="00C923CE">
      <w:pPr>
        <w:jc w:val="center"/>
        <w:rPr>
          <w:sz w:val="24"/>
          <w:highlight w:val="yellow"/>
        </w:rPr>
      </w:pPr>
    </w:p>
    <w:p w:rsidR="00C923CE" w:rsidRPr="00402E48" w:rsidRDefault="00C923CE" w:rsidP="00C923CE">
      <w:pPr>
        <w:jc w:val="center"/>
        <w:rPr>
          <w:u w:val="single"/>
        </w:rPr>
      </w:pPr>
      <w:r w:rsidRPr="00402E48">
        <w:rPr>
          <w:u w:val="single"/>
        </w:rPr>
        <w:lastRenderedPageBreak/>
        <w:t>ROGERS CITY AREA SCHOOLS</w:t>
      </w:r>
    </w:p>
    <w:p w:rsidR="00C923CE" w:rsidRPr="00402E48" w:rsidRDefault="00C923CE" w:rsidP="00C923CE">
      <w:pPr>
        <w:jc w:val="center"/>
        <w:rPr>
          <w:u w:val="single"/>
        </w:rPr>
      </w:pPr>
      <w:r w:rsidRPr="00402E48">
        <w:rPr>
          <w:u w:val="single"/>
        </w:rPr>
        <w:t>PARENTAL CONSENT FOR TRANSPORTATION BY PRIVATE VEHICLE</w:t>
      </w:r>
    </w:p>
    <w:p w:rsidR="00C923CE" w:rsidRPr="00402E48" w:rsidRDefault="00C923CE" w:rsidP="00C923CE">
      <w:r w:rsidRPr="00402E48">
        <w:t>I have received the following information and consent to my child being transported by private vehicle for this purpose.</w:t>
      </w:r>
    </w:p>
    <w:p w:rsidR="00C923CE" w:rsidRPr="00402E48" w:rsidRDefault="00C923CE" w:rsidP="00C923CE">
      <w:r w:rsidRPr="00402E48">
        <w:t>Student/Athlete: ____________________________________________________________________________</w:t>
      </w:r>
    </w:p>
    <w:p w:rsidR="00C923CE" w:rsidRPr="00402E48" w:rsidRDefault="00C923CE" w:rsidP="00C923CE">
      <w:r w:rsidRPr="00402E48">
        <w:t xml:space="preserve">Purpose of the </w:t>
      </w:r>
      <w:r w:rsidR="00684DAE" w:rsidRPr="00402E48">
        <w:t>Trip(s)___________</w:t>
      </w:r>
      <w:r w:rsidR="00415D12">
        <w:t>_________________</w:t>
      </w:r>
      <w:r w:rsidR="006725F9">
        <w:rPr>
          <w:b/>
          <w:u w:val="single"/>
        </w:rPr>
        <w:t>VARSITY BASEBALL</w:t>
      </w:r>
      <w:r w:rsidR="00684DAE" w:rsidRPr="00402E48">
        <w:t>______________</w:t>
      </w:r>
    </w:p>
    <w:p w:rsidR="00C923CE" w:rsidRPr="00402E48" w:rsidRDefault="00C923CE" w:rsidP="00C923CE">
      <w:r w:rsidRPr="00402E48">
        <w:t>Date(s) of th</w:t>
      </w:r>
      <w:r w:rsidR="00684DAE" w:rsidRPr="00402E48">
        <w:t>e Trip(s)______________________________</w:t>
      </w:r>
      <w:r w:rsidR="001627A4">
        <w:t>SEASON 2018</w:t>
      </w:r>
      <w:r w:rsidR="009A37EB">
        <w:t>-19</w:t>
      </w:r>
      <w:r w:rsidR="00684DAE" w:rsidRPr="00402E48">
        <w:t>______________________</w:t>
      </w:r>
      <w:r w:rsidRPr="00402E48">
        <w:t>_</w:t>
      </w:r>
    </w:p>
    <w:p w:rsidR="00C923CE" w:rsidRPr="00402E48" w:rsidRDefault="00C923CE" w:rsidP="00C923CE">
      <w:r w:rsidRPr="00402E48">
        <w:t>Time of Departure_______ALL______________ Time of Return to School________________ALL_________</w:t>
      </w:r>
    </w:p>
    <w:p w:rsidR="00C923CE" w:rsidRPr="00402E48" w:rsidRDefault="00C923CE" w:rsidP="00C923CE">
      <w:r w:rsidRPr="00402E48">
        <w:t>Owner of the Vehicle ____________________ANY APPROVED OWNER_____________________________</w:t>
      </w:r>
    </w:p>
    <w:p w:rsidR="00C923CE" w:rsidRPr="00402E48" w:rsidRDefault="00C923CE" w:rsidP="00C923CE">
      <w:r w:rsidRPr="00402E48">
        <w:t>Driver of the Vehicle ____________________ANY APPROVED OWNER_____________________________</w:t>
      </w:r>
    </w:p>
    <w:p w:rsidR="00C923CE" w:rsidRPr="00402E48" w:rsidRDefault="00C923CE" w:rsidP="00C923CE">
      <w:r w:rsidRPr="00402E48">
        <w:t>Description of the Vehicle ________________ANY APPROVED VEHICLE___________________________</w:t>
      </w:r>
    </w:p>
    <w:p w:rsidR="00C923CE" w:rsidRPr="00402E48" w:rsidRDefault="00C923CE" w:rsidP="00C923CE">
      <w:pPr>
        <w:rPr>
          <w:u w:val="single"/>
        </w:rPr>
      </w:pPr>
      <w:r w:rsidRPr="00402E48">
        <w:t xml:space="preserve">Amounts of Liability Insurance on the Vehicle $ </w:t>
      </w:r>
      <w:r w:rsidRPr="00402E48">
        <w:rPr>
          <w:u w:val="single"/>
        </w:rPr>
        <w:t>300.00 or more______________________________________</w:t>
      </w:r>
    </w:p>
    <w:p w:rsidR="00C923CE" w:rsidRPr="00402E48" w:rsidRDefault="00C923CE" w:rsidP="00C923CE">
      <w:pPr>
        <w:rPr>
          <w:u w:val="single"/>
        </w:rPr>
      </w:pPr>
    </w:p>
    <w:p w:rsidR="00C923CE" w:rsidRPr="00402E48" w:rsidRDefault="00C923CE" w:rsidP="00C923CE">
      <w:r w:rsidRPr="00402E48">
        <w:t>The school verifies that the driver has a valid operator’s license, the vehicle is in proper operating condition, and a safety belt will be available for your child.</w:t>
      </w:r>
    </w:p>
    <w:p w:rsidR="00C923CE" w:rsidRPr="00402E48" w:rsidRDefault="00C923CE" w:rsidP="00C923CE"/>
    <w:p w:rsidR="00C923CE" w:rsidRPr="00402E48" w:rsidRDefault="00C923CE" w:rsidP="00C923CE"/>
    <w:p w:rsidR="00C923CE" w:rsidRPr="00402E48" w:rsidRDefault="00C923CE" w:rsidP="00C923CE">
      <w:r w:rsidRPr="00402E48">
        <w:t>__________________________________________________                    ______________________________</w:t>
      </w:r>
    </w:p>
    <w:p w:rsidR="00C923CE" w:rsidRPr="00402E48" w:rsidRDefault="00C923CE" w:rsidP="00C923CE">
      <w:r w:rsidRPr="00402E48">
        <w:t xml:space="preserve">Parent Signature </w:t>
      </w:r>
      <w:r w:rsidRPr="00402E48">
        <w:tab/>
      </w:r>
      <w:r w:rsidRPr="00402E48">
        <w:tab/>
      </w:r>
      <w:r w:rsidRPr="00402E48">
        <w:tab/>
      </w:r>
      <w:r w:rsidRPr="00402E48">
        <w:tab/>
      </w:r>
      <w:r w:rsidRPr="00402E48">
        <w:tab/>
      </w:r>
      <w:r w:rsidRPr="00402E48">
        <w:tab/>
      </w:r>
      <w:r w:rsidRPr="00402E48">
        <w:tab/>
      </w:r>
      <w:r w:rsidRPr="00402E48">
        <w:tab/>
        <w:t>Date</w:t>
      </w:r>
    </w:p>
    <w:p w:rsidR="00C923CE" w:rsidRPr="00402E48" w:rsidRDefault="00C923CE" w:rsidP="00C923CE"/>
    <w:p w:rsidR="00C923CE" w:rsidRPr="00402E48" w:rsidRDefault="00C923CE" w:rsidP="00C923CE">
      <w:r w:rsidRPr="00402E48">
        <w:t>******************************************************************************************</w:t>
      </w:r>
    </w:p>
    <w:p w:rsidR="00C923CE" w:rsidRPr="00402E48" w:rsidRDefault="00C923CE" w:rsidP="00C923CE"/>
    <w:p w:rsidR="00C923CE" w:rsidRPr="00402E48" w:rsidRDefault="00C923CE" w:rsidP="00C923CE">
      <w:pPr>
        <w:jc w:val="center"/>
        <w:rPr>
          <w:u w:val="single"/>
        </w:rPr>
      </w:pPr>
      <w:r w:rsidRPr="00402E48">
        <w:rPr>
          <w:u w:val="single"/>
        </w:rPr>
        <w:t>REQUEST FOR TRANSPORTATION BY PRIVATE VEHICLE</w:t>
      </w:r>
    </w:p>
    <w:p w:rsidR="00C923CE" w:rsidRPr="00402E48" w:rsidRDefault="00C923CE" w:rsidP="00C923CE">
      <w:pPr>
        <w:rPr>
          <w:u w:val="single"/>
        </w:rPr>
      </w:pPr>
    </w:p>
    <w:p w:rsidR="00C923CE" w:rsidRPr="00402E48" w:rsidRDefault="00C923CE" w:rsidP="00C923CE">
      <w:pPr>
        <w:rPr>
          <w:u w:val="single"/>
        </w:rPr>
      </w:pPr>
      <w:r w:rsidRPr="00402E48">
        <w:t>Requesting Staff Member _________</w:t>
      </w:r>
      <w:r w:rsidR="00684DAE" w:rsidRPr="00402E48">
        <w:rPr>
          <w:u w:val="single"/>
        </w:rPr>
        <w:t>________________________________________</w:t>
      </w:r>
      <w:r w:rsidRPr="00402E48">
        <w:rPr>
          <w:u w:val="single"/>
        </w:rPr>
        <w:t>___________________</w:t>
      </w:r>
    </w:p>
    <w:p w:rsidR="00C923CE" w:rsidRPr="00402E48" w:rsidRDefault="00C923CE" w:rsidP="00C923CE">
      <w:pPr>
        <w:rPr>
          <w:u w:val="single"/>
        </w:rPr>
      </w:pPr>
      <w:r w:rsidRPr="00402E48">
        <w:t>Purpose of the Trip(s) ____________</w:t>
      </w:r>
      <w:r w:rsidR="006725F9">
        <w:rPr>
          <w:u w:val="single"/>
        </w:rPr>
        <w:t>__VARSITY BASEBALL</w:t>
      </w:r>
      <w:r w:rsidR="00684DAE" w:rsidRPr="00402E48">
        <w:rPr>
          <w:u w:val="single"/>
        </w:rPr>
        <w:t>______________</w:t>
      </w:r>
      <w:r w:rsidRPr="00402E48">
        <w:rPr>
          <w:u w:val="single"/>
        </w:rPr>
        <w:t>________________</w:t>
      </w:r>
    </w:p>
    <w:p w:rsidR="00C923CE" w:rsidRPr="00402E48" w:rsidRDefault="00C923CE" w:rsidP="00C923CE">
      <w:pPr>
        <w:rPr>
          <w:u w:val="single"/>
        </w:rPr>
      </w:pPr>
      <w:r w:rsidRPr="00402E48">
        <w:t>Date(s) of the Trip(s) ________</w:t>
      </w:r>
      <w:r w:rsidR="001627A4">
        <w:rPr>
          <w:u w:val="single"/>
        </w:rPr>
        <w:t>______________SEASON 2018</w:t>
      </w:r>
      <w:r w:rsidR="009A37EB">
        <w:rPr>
          <w:u w:val="single"/>
        </w:rPr>
        <w:t>-19</w:t>
      </w:r>
      <w:bookmarkStart w:id="0" w:name="_GoBack"/>
      <w:bookmarkEnd w:id="0"/>
      <w:r w:rsidR="00684DAE" w:rsidRPr="00402E48">
        <w:rPr>
          <w:u w:val="single"/>
        </w:rPr>
        <w:t>_____________________</w:t>
      </w:r>
      <w:r w:rsidRPr="00402E48">
        <w:rPr>
          <w:u w:val="single"/>
        </w:rPr>
        <w:t>________________</w:t>
      </w:r>
    </w:p>
    <w:p w:rsidR="00C923CE" w:rsidRPr="00402E48" w:rsidRDefault="00C923CE" w:rsidP="00C923CE">
      <w:r w:rsidRPr="00402E48">
        <w:t>Time(s) of Departure __________ALL______________ Time(s) of Return _______________All___________</w:t>
      </w:r>
    </w:p>
    <w:p w:rsidR="00C923CE" w:rsidRPr="00402E48" w:rsidRDefault="00C923CE" w:rsidP="00C923CE"/>
    <w:p w:rsidR="00C923CE" w:rsidRPr="00402E48" w:rsidRDefault="00C923CE" w:rsidP="00C923CE">
      <w:r w:rsidRPr="00402E48">
        <w:t>Owner of the Vehicle ________________________________________________________________________</w:t>
      </w:r>
    </w:p>
    <w:p w:rsidR="00C923CE" w:rsidRPr="00402E48" w:rsidRDefault="00C923CE" w:rsidP="00C923CE"/>
    <w:p w:rsidR="00C923CE" w:rsidRPr="00402E48" w:rsidRDefault="00C923CE" w:rsidP="00C923CE">
      <w:r w:rsidRPr="00402E48">
        <w:t>Driver of the Vehicle ________________________________________________________________________</w:t>
      </w:r>
    </w:p>
    <w:p w:rsidR="00C923CE" w:rsidRPr="00402E48" w:rsidRDefault="00C923CE" w:rsidP="00C923CE"/>
    <w:p w:rsidR="00C923CE" w:rsidRPr="00402E48" w:rsidRDefault="00C923CE" w:rsidP="00C923CE">
      <w:r w:rsidRPr="00402E48">
        <w:t>Amount of Liability Insurance $ ___</w:t>
      </w:r>
      <w:r w:rsidRPr="00402E48">
        <w:rPr>
          <w:u w:val="single"/>
        </w:rPr>
        <w:t xml:space="preserve">300.00+_______   </w:t>
      </w:r>
      <w:r w:rsidRPr="00402E48">
        <w:t>Insurance Company ____________________________</w:t>
      </w:r>
    </w:p>
    <w:p w:rsidR="00C923CE" w:rsidRPr="00402E48" w:rsidRDefault="00C923CE" w:rsidP="00C923CE"/>
    <w:p w:rsidR="00C923CE" w:rsidRPr="00402E48" w:rsidRDefault="00C923CE" w:rsidP="00C923CE">
      <w:r w:rsidRPr="00402E48">
        <w:t>I have verified the following:</w:t>
      </w:r>
    </w:p>
    <w:p w:rsidR="00C923CE" w:rsidRPr="00402E48" w:rsidRDefault="00C923CE" w:rsidP="00C923CE">
      <w:r w:rsidRPr="00402E48">
        <w:t>[] There is a safety belt for each passenger</w:t>
      </w:r>
    </w:p>
    <w:p w:rsidR="00C923CE" w:rsidRPr="00402E48" w:rsidRDefault="00C923CE" w:rsidP="00C923CE">
      <w:r w:rsidRPr="00402E48">
        <w:t>[] The driver has a valid operator’s license this state</w:t>
      </w:r>
    </w:p>
    <w:p w:rsidR="00C923CE" w:rsidRPr="00402E48" w:rsidRDefault="00C923CE" w:rsidP="00C923CE">
      <w:r w:rsidRPr="00402E48">
        <w:t>[] Each student’s parent has provided written consent to the trip</w:t>
      </w:r>
    </w:p>
    <w:p w:rsidR="00C923CE" w:rsidRPr="00402E48" w:rsidRDefault="00C923CE" w:rsidP="00C923CE">
      <w:r w:rsidRPr="00402E48">
        <w:t>[] The vehicle is in proper operating condition</w:t>
      </w:r>
    </w:p>
    <w:p w:rsidR="00C923CE" w:rsidRPr="00402E48" w:rsidRDefault="00C923CE" w:rsidP="00C923CE">
      <w:r w:rsidRPr="00402E48">
        <w:t>[] No hazardous road conditions on the itinerary are forecast</w:t>
      </w:r>
    </w:p>
    <w:p w:rsidR="00C923CE" w:rsidRPr="00402E48" w:rsidRDefault="00C923CE" w:rsidP="00C923CE">
      <w:r w:rsidRPr="00402E48">
        <w:t>[] Proper transportation has been arranged for each student upon return to the school</w:t>
      </w:r>
    </w:p>
    <w:p w:rsidR="00C923CE" w:rsidRPr="00402E48" w:rsidRDefault="00C923CE" w:rsidP="00C923CE">
      <w:r w:rsidRPr="00402E48">
        <w:t>[] No other driver other than the driver listed above will be driving the vehicle during the trip</w:t>
      </w:r>
    </w:p>
    <w:p w:rsidR="00C923CE" w:rsidRPr="00402E48" w:rsidRDefault="00C923CE" w:rsidP="00C923CE"/>
    <w:p w:rsidR="00C923CE" w:rsidRPr="00402E48" w:rsidRDefault="00C923CE" w:rsidP="00C923CE">
      <w:r w:rsidRPr="00402E48">
        <w:t>__________________________________________________________        ____________________________</w:t>
      </w:r>
    </w:p>
    <w:p w:rsidR="00C923CE" w:rsidRPr="00402E48" w:rsidRDefault="00C923CE" w:rsidP="00C923CE">
      <w:r w:rsidRPr="00402E48">
        <w:t xml:space="preserve">Signature of Staff Member </w:t>
      </w:r>
      <w:r w:rsidRPr="00402E48">
        <w:tab/>
      </w:r>
      <w:r w:rsidRPr="00402E48">
        <w:tab/>
      </w:r>
      <w:r w:rsidRPr="00402E48">
        <w:tab/>
      </w:r>
      <w:r w:rsidRPr="00402E48">
        <w:tab/>
      </w:r>
      <w:r w:rsidRPr="00402E48">
        <w:tab/>
      </w:r>
      <w:r w:rsidRPr="00402E48">
        <w:tab/>
      </w:r>
      <w:r w:rsidRPr="00402E48">
        <w:tab/>
        <w:t xml:space="preserve">    Date</w:t>
      </w:r>
    </w:p>
    <w:p w:rsidR="00C923CE" w:rsidRPr="00402E48" w:rsidRDefault="00C923CE" w:rsidP="00C923CE"/>
    <w:p w:rsidR="00C923CE" w:rsidRPr="00402E48" w:rsidRDefault="00C923CE" w:rsidP="00C923CE">
      <w:r w:rsidRPr="00402E48">
        <w:t>******************************************************************************************</w:t>
      </w:r>
    </w:p>
    <w:p w:rsidR="00C923CE" w:rsidRPr="00402E48" w:rsidRDefault="00C923CE" w:rsidP="00C923CE">
      <w:r w:rsidRPr="00402E48">
        <w:t xml:space="preserve">[] Transportation Approved </w:t>
      </w:r>
      <w:r w:rsidRPr="00402E48">
        <w:tab/>
      </w:r>
      <w:r w:rsidRPr="00402E48">
        <w:tab/>
      </w:r>
      <w:r w:rsidRPr="00402E48">
        <w:tab/>
      </w:r>
      <w:r w:rsidRPr="00402E48">
        <w:tab/>
      </w:r>
      <w:r w:rsidRPr="00402E48">
        <w:tab/>
        <w:t xml:space="preserve">[] Transportation </w:t>
      </w:r>
      <w:r w:rsidRPr="00402E48">
        <w:rPr>
          <w:u w:val="single"/>
        </w:rPr>
        <w:t xml:space="preserve">NOT </w:t>
      </w:r>
      <w:r w:rsidRPr="00402E48">
        <w:t xml:space="preserve">Approved </w:t>
      </w:r>
    </w:p>
    <w:p w:rsidR="00C923CE" w:rsidRPr="00402E48" w:rsidRDefault="00C923CE" w:rsidP="00C923CE"/>
    <w:p w:rsidR="00C923CE" w:rsidRPr="00402E48" w:rsidRDefault="00C923CE" w:rsidP="00C923CE"/>
    <w:p w:rsidR="00C923CE" w:rsidRPr="00402E48" w:rsidRDefault="00C923CE" w:rsidP="00C923CE">
      <w:r w:rsidRPr="00402E48">
        <w:t>______________________________________________________                ____________________________</w:t>
      </w:r>
    </w:p>
    <w:p w:rsidR="00C923CE" w:rsidRPr="00402E48" w:rsidRDefault="00C923CE" w:rsidP="00C923CE">
      <w:r w:rsidRPr="00402E48">
        <w:t xml:space="preserve">Principal’s Signature </w:t>
      </w:r>
      <w:r w:rsidRPr="00402E48">
        <w:tab/>
      </w:r>
      <w:r w:rsidRPr="00402E48">
        <w:tab/>
      </w:r>
      <w:r w:rsidRPr="00402E48">
        <w:tab/>
      </w:r>
      <w:r w:rsidRPr="00402E48">
        <w:tab/>
      </w:r>
      <w:r w:rsidRPr="00402E48">
        <w:tab/>
      </w:r>
      <w:r w:rsidRPr="00402E48">
        <w:tab/>
        <w:t xml:space="preserve">         Date </w:t>
      </w:r>
    </w:p>
    <w:p w:rsidR="00C923CE" w:rsidRPr="00402E48" w:rsidRDefault="00C923CE" w:rsidP="00C923CE"/>
    <w:p w:rsidR="00C923CE" w:rsidRPr="00402E48" w:rsidRDefault="00C923CE" w:rsidP="00C923CE"/>
    <w:p w:rsidR="00C923CE" w:rsidRDefault="00C923CE" w:rsidP="00C923CE">
      <w:pPr>
        <w:rPr>
          <w:highlight w:val="yellow"/>
        </w:rPr>
      </w:pPr>
    </w:p>
    <w:p w:rsidR="00C923CE" w:rsidRPr="0038436D" w:rsidRDefault="00C923CE" w:rsidP="00C923CE">
      <w:pPr>
        <w:pStyle w:val="Title"/>
      </w:pPr>
      <w:r w:rsidRPr="0038436D">
        <w:lastRenderedPageBreak/>
        <w:t>RCHS DOCUMENTATION OF A TWO-SPORT ATHLETE</w:t>
      </w:r>
    </w:p>
    <w:p w:rsidR="00C923CE" w:rsidRPr="0038436D" w:rsidRDefault="00C923CE" w:rsidP="00C923CE">
      <w:pPr>
        <w:rPr>
          <w:b/>
          <w:bCs/>
        </w:rPr>
      </w:pPr>
    </w:p>
    <w:p w:rsidR="00C923CE" w:rsidRPr="0038436D" w:rsidRDefault="00C923CE" w:rsidP="00C923CE">
      <w:pPr>
        <w:numPr>
          <w:ilvl w:val="0"/>
          <w:numId w:val="8"/>
        </w:numPr>
        <w:rPr>
          <w:b/>
          <w:bCs/>
        </w:rPr>
      </w:pPr>
      <w:r w:rsidRPr="0038436D">
        <w:rPr>
          <w:b/>
          <w:bCs/>
        </w:rPr>
        <w:t>The coaches of both sports must mutually agree to allow the student-athlete to compete in both sports.</w:t>
      </w:r>
    </w:p>
    <w:p w:rsidR="00C923CE" w:rsidRPr="0038436D" w:rsidRDefault="00C923CE" w:rsidP="00C923CE">
      <w:pPr>
        <w:numPr>
          <w:ilvl w:val="0"/>
          <w:numId w:val="8"/>
        </w:numPr>
        <w:rPr>
          <w:b/>
          <w:bCs/>
        </w:rPr>
      </w:pPr>
      <w:r w:rsidRPr="0038436D">
        <w:rPr>
          <w:b/>
          <w:bCs/>
        </w:rPr>
        <w:t>The student-athlete must have and maintain a minimum cumulative Grade Point Average of 2.75 or higher to compete in the second (minor) sport.</w:t>
      </w:r>
    </w:p>
    <w:p w:rsidR="00C923CE" w:rsidRPr="0038436D" w:rsidRDefault="00C923CE" w:rsidP="00C923CE">
      <w:pPr>
        <w:numPr>
          <w:ilvl w:val="0"/>
          <w:numId w:val="8"/>
        </w:numPr>
        <w:rPr>
          <w:b/>
          <w:bCs/>
        </w:rPr>
      </w:pPr>
      <w:r w:rsidRPr="0038436D">
        <w:rPr>
          <w:b/>
          <w:bCs/>
        </w:rPr>
        <w:t>The Athletic Director will monitor the student-athletes grades on a bi-weekly basis, seeing to it that the student-athlete maintains the set standard.</w:t>
      </w:r>
    </w:p>
    <w:p w:rsidR="00C923CE" w:rsidRPr="0038436D" w:rsidRDefault="00C923CE" w:rsidP="00C923CE">
      <w:pPr>
        <w:numPr>
          <w:ilvl w:val="0"/>
          <w:numId w:val="8"/>
        </w:numPr>
        <w:rPr>
          <w:b/>
          <w:bCs/>
        </w:rPr>
      </w:pPr>
      <w:r w:rsidRPr="0038436D">
        <w:rPr>
          <w:b/>
          <w:bCs/>
        </w:rPr>
        <w:t>The student-athlete must choose a major and a minor sport at the beginning of the season for the entire season.</w:t>
      </w:r>
    </w:p>
    <w:p w:rsidR="00C923CE" w:rsidRPr="0038436D" w:rsidRDefault="00C923CE" w:rsidP="00C923CE">
      <w:pPr>
        <w:numPr>
          <w:ilvl w:val="0"/>
          <w:numId w:val="8"/>
        </w:numPr>
        <w:rPr>
          <w:b/>
          <w:bCs/>
        </w:rPr>
      </w:pPr>
      <w:r w:rsidRPr="0038436D">
        <w:rPr>
          <w:b/>
          <w:bCs/>
        </w:rPr>
        <w:t>Anytime there is a conflict between the two sports (practice times, contest dates etc..) the major sport chosen by the student athlete will take precedence.</w:t>
      </w:r>
    </w:p>
    <w:p w:rsidR="00C923CE" w:rsidRPr="0038436D" w:rsidRDefault="00C923CE" w:rsidP="00C923CE">
      <w:pPr>
        <w:numPr>
          <w:ilvl w:val="0"/>
          <w:numId w:val="8"/>
        </w:numPr>
        <w:rPr>
          <w:b/>
          <w:bCs/>
        </w:rPr>
      </w:pPr>
      <w:r w:rsidRPr="0038436D">
        <w:rPr>
          <w:b/>
          <w:bCs/>
        </w:rPr>
        <w:t>In order to qualify for Conference or MHSAA tournaments the student-athlete must have competed in 75% of the regular season contests in the minor sport. (This does not include contests missed due to illness or injury).</w:t>
      </w:r>
    </w:p>
    <w:p w:rsidR="00C923CE" w:rsidRPr="0038436D" w:rsidRDefault="00C923CE" w:rsidP="00C923CE">
      <w:pPr>
        <w:numPr>
          <w:ilvl w:val="0"/>
          <w:numId w:val="8"/>
        </w:numPr>
        <w:rPr>
          <w:b/>
          <w:bCs/>
        </w:rPr>
      </w:pPr>
      <w:r w:rsidRPr="0038436D">
        <w:rPr>
          <w:b/>
          <w:bCs/>
        </w:rPr>
        <w:t>Any ongoing discipline issues at school will result in the immediate expulsion from the minor sport. (Detentions, Suspensions etc…)</w:t>
      </w:r>
    </w:p>
    <w:p w:rsidR="00C923CE" w:rsidRPr="0038436D" w:rsidRDefault="00C923CE" w:rsidP="00C923CE">
      <w:pPr>
        <w:numPr>
          <w:ilvl w:val="0"/>
          <w:numId w:val="8"/>
        </w:numPr>
        <w:rPr>
          <w:b/>
          <w:bCs/>
        </w:rPr>
      </w:pPr>
      <w:r w:rsidRPr="0038436D">
        <w:rPr>
          <w:b/>
          <w:bCs/>
        </w:rPr>
        <w:t>Any suspensions due to athletic code violations will be served in the major sport. Any athletic code violations resulting in suspension will mean immediate expulsion from the minor sport for the remainder of the season.</w:t>
      </w:r>
    </w:p>
    <w:p w:rsidR="00C923CE" w:rsidRPr="0038436D" w:rsidRDefault="00C923CE" w:rsidP="00C923CE">
      <w:pPr>
        <w:numPr>
          <w:ilvl w:val="0"/>
          <w:numId w:val="8"/>
        </w:numPr>
        <w:rPr>
          <w:b/>
          <w:bCs/>
        </w:rPr>
      </w:pPr>
      <w:r w:rsidRPr="0038436D">
        <w:rPr>
          <w:b/>
          <w:bCs/>
        </w:rPr>
        <w:t>The parents/guardians of the student-athlete must read and understand the above rules for participation in the minor sport.</w:t>
      </w:r>
    </w:p>
    <w:p w:rsidR="00C923CE" w:rsidRPr="0038436D" w:rsidRDefault="00C923CE" w:rsidP="00C923CE">
      <w:pPr>
        <w:ind w:left="360"/>
        <w:rPr>
          <w:b/>
          <w:bCs/>
        </w:rPr>
      </w:pPr>
    </w:p>
    <w:p w:rsidR="00C923CE" w:rsidRPr="0038436D" w:rsidRDefault="00C923CE" w:rsidP="00C923CE">
      <w:pPr>
        <w:ind w:left="360"/>
        <w:rPr>
          <w:b/>
          <w:bCs/>
        </w:rPr>
      </w:pPr>
    </w:p>
    <w:p w:rsidR="00C923CE" w:rsidRPr="0038436D" w:rsidRDefault="00C923CE" w:rsidP="00C923CE">
      <w:pPr>
        <w:tabs>
          <w:tab w:val="left" w:pos="3780"/>
          <w:tab w:val="left" w:pos="6480"/>
        </w:tabs>
        <w:ind w:left="360"/>
        <w:rPr>
          <w:u w:val="single"/>
        </w:rPr>
      </w:pPr>
      <w:r w:rsidRPr="0038436D">
        <w:rPr>
          <w:b/>
          <w:bCs/>
        </w:rPr>
        <w:t>Student-Athlete’s name:</w:t>
      </w:r>
      <w:r w:rsidRPr="0038436D">
        <w:rPr>
          <w:b/>
          <w:bCs/>
        </w:rPr>
        <w:tab/>
      </w:r>
      <w:r w:rsidRPr="0038436D">
        <w:rPr>
          <w:u w:val="single"/>
        </w:rPr>
        <w:tab/>
      </w:r>
      <w:r w:rsidRPr="0038436D">
        <w:rPr>
          <w:b/>
          <w:bCs/>
        </w:rPr>
        <w:t>Grade</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ind w:left="360"/>
        <w:rPr>
          <w:b/>
          <w:bCs/>
        </w:rPr>
      </w:pPr>
    </w:p>
    <w:p w:rsidR="00C923CE" w:rsidRPr="0038436D" w:rsidRDefault="00C923CE" w:rsidP="00C923CE">
      <w:pPr>
        <w:tabs>
          <w:tab w:val="left" w:pos="3780"/>
          <w:tab w:val="left" w:pos="6480"/>
        </w:tabs>
        <w:ind w:left="360"/>
        <w:rPr>
          <w:u w:val="single"/>
        </w:rPr>
      </w:pPr>
      <w:r w:rsidRPr="0038436D">
        <w:rPr>
          <w:b/>
          <w:bCs/>
        </w:rPr>
        <w:t>Student-Athlete’s signature:</w:t>
      </w:r>
      <w:r w:rsidRPr="0038436D">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ind w:left="360"/>
        <w:rPr>
          <w:b/>
          <w:bCs/>
        </w:rPr>
      </w:pPr>
    </w:p>
    <w:p w:rsidR="00C923CE" w:rsidRPr="0038436D" w:rsidRDefault="00C923CE" w:rsidP="00C923CE">
      <w:pPr>
        <w:tabs>
          <w:tab w:val="left" w:pos="3780"/>
          <w:tab w:val="left" w:pos="6480"/>
        </w:tabs>
        <w:ind w:left="360"/>
        <w:rPr>
          <w:u w:val="single"/>
        </w:rPr>
      </w:pPr>
      <w:r w:rsidRPr="0038436D">
        <w:rPr>
          <w:b/>
          <w:bCs/>
        </w:rPr>
        <w:t>Parents / Guardian’s signature:</w:t>
      </w:r>
      <w:r w:rsidRPr="0038436D">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ind w:left="360"/>
        <w:rPr>
          <w:b/>
          <w:bCs/>
        </w:rPr>
      </w:pPr>
    </w:p>
    <w:p w:rsidR="00C923CE" w:rsidRPr="0038436D" w:rsidRDefault="00C923CE" w:rsidP="00C923CE">
      <w:pPr>
        <w:tabs>
          <w:tab w:val="left" w:pos="3780"/>
          <w:tab w:val="left" w:pos="6480"/>
        </w:tabs>
        <w:ind w:left="360"/>
        <w:rPr>
          <w:b/>
          <w:bCs/>
        </w:rPr>
      </w:pPr>
      <w:r w:rsidRPr="0038436D">
        <w:rPr>
          <w:b/>
          <w:bCs/>
        </w:rPr>
        <w:tab/>
      </w:r>
    </w:p>
    <w:p w:rsidR="00C923CE" w:rsidRPr="0038436D" w:rsidRDefault="00C923CE" w:rsidP="00C923CE">
      <w:pPr>
        <w:tabs>
          <w:tab w:val="left" w:pos="3780"/>
          <w:tab w:val="left" w:pos="6480"/>
        </w:tabs>
        <w:rPr>
          <w:u w:val="single"/>
        </w:rPr>
      </w:pPr>
      <w:r w:rsidRPr="0038436D">
        <w:rPr>
          <w:b/>
          <w:bCs/>
        </w:rPr>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rPr>
          <w:u w:val="single"/>
        </w:rPr>
      </w:pPr>
    </w:p>
    <w:p w:rsidR="00C923CE" w:rsidRPr="0038436D" w:rsidRDefault="00C923CE" w:rsidP="00C923CE">
      <w:pPr>
        <w:tabs>
          <w:tab w:val="left" w:pos="3780"/>
          <w:tab w:val="left" w:pos="6480"/>
        </w:tabs>
        <w:rPr>
          <w:u w:val="single"/>
        </w:rPr>
      </w:pPr>
    </w:p>
    <w:p w:rsidR="00C923CE" w:rsidRPr="0038436D" w:rsidRDefault="00C923CE" w:rsidP="00C923CE">
      <w:pPr>
        <w:tabs>
          <w:tab w:val="left" w:pos="3780"/>
          <w:tab w:val="left" w:pos="6480"/>
        </w:tabs>
        <w:ind w:left="360"/>
        <w:rPr>
          <w:u w:val="single"/>
        </w:rPr>
      </w:pPr>
      <w:r w:rsidRPr="0038436D">
        <w:rPr>
          <w:b/>
          <w:bCs/>
        </w:rPr>
        <w:t>Coach’s signature:</w:t>
      </w:r>
      <w:r w:rsidRPr="0038436D">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ind w:left="360"/>
        <w:rPr>
          <w:u w:val="single"/>
        </w:rPr>
      </w:pPr>
    </w:p>
    <w:p w:rsidR="00C923CE" w:rsidRPr="0038436D" w:rsidRDefault="0038436D" w:rsidP="00C923CE">
      <w:pPr>
        <w:tabs>
          <w:tab w:val="left" w:pos="3780"/>
          <w:tab w:val="left" w:pos="6480"/>
        </w:tabs>
        <w:ind w:left="360"/>
        <w:rPr>
          <w:b/>
          <w:bCs/>
        </w:rPr>
      </w:pPr>
      <w:r>
        <w:rPr>
          <w:b/>
          <w:bCs/>
        </w:rPr>
        <w:t xml:space="preserve">MAJOR SPORT </w:t>
      </w:r>
      <w:r w:rsidR="00C923CE" w:rsidRPr="0038436D">
        <w:rPr>
          <w:b/>
          <w:bCs/>
        </w:rPr>
        <w:t xml:space="preserve"> ________________</w:t>
      </w:r>
    </w:p>
    <w:p w:rsidR="00C923CE" w:rsidRPr="0038436D" w:rsidRDefault="00C923CE" w:rsidP="00C923CE">
      <w:pPr>
        <w:tabs>
          <w:tab w:val="left" w:pos="3780"/>
          <w:tab w:val="left" w:pos="6480"/>
        </w:tabs>
        <w:ind w:left="360"/>
        <w:rPr>
          <w:b/>
          <w:bCs/>
        </w:rPr>
      </w:pPr>
    </w:p>
    <w:p w:rsidR="00C923CE" w:rsidRPr="0038436D" w:rsidRDefault="00C923CE" w:rsidP="00C923CE">
      <w:pPr>
        <w:tabs>
          <w:tab w:val="left" w:pos="3780"/>
          <w:tab w:val="left" w:pos="6480"/>
        </w:tabs>
        <w:ind w:left="360"/>
        <w:rPr>
          <w:u w:val="single"/>
        </w:rPr>
      </w:pPr>
      <w:r w:rsidRPr="0038436D">
        <w:rPr>
          <w:b/>
          <w:bCs/>
        </w:rPr>
        <w:t>Coach’s signature:</w:t>
      </w:r>
      <w:r w:rsidRPr="0038436D">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ind w:left="360"/>
        <w:rPr>
          <w:u w:val="single"/>
        </w:rPr>
      </w:pPr>
    </w:p>
    <w:p w:rsidR="00C923CE" w:rsidRPr="0038436D" w:rsidRDefault="0038436D" w:rsidP="0038436D">
      <w:pPr>
        <w:pStyle w:val="Heading1"/>
        <w:jc w:val="left"/>
      </w:pPr>
      <w:r>
        <w:t xml:space="preserve">       </w:t>
      </w:r>
      <w:r w:rsidR="00C923CE" w:rsidRPr="0038436D">
        <w:t>Minor sport ________________</w:t>
      </w:r>
    </w:p>
    <w:p w:rsidR="00C923CE" w:rsidRPr="0038436D" w:rsidRDefault="00C923CE" w:rsidP="00C923CE">
      <w:pPr>
        <w:tabs>
          <w:tab w:val="left" w:pos="3780"/>
          <w:tab w:val="left" w:pos="6480"/>
        </w:tabs>
        <w:ind w:left="360"/>
        <w:rPr>
          <w:b/>
          <w:bCs/>
        </w:rPr>
      </w:pPr>
    </w:p>
    <w:p w:rsidR="00C923CE" w:rsidRPr="0038436D" w:rsidRDefault="00C923CE" w:rsidP="00C923CE">
      <w:pPr>
        <w:tabs>
          <w:tab w:val="left" w:pos="3780"/>
          <w:tab w:val="left" w:pos="6480"/>
        </w:tabs>
        <w:ind w:left="360"/>
        <w:rPr>
          <w:u w:val="single"/>
        </w:rPr>
      </w:pPr>
      <w:r w:rsidRPr="0038436D">
        <w:rPr>
          <w:b/>
          <w:bCs/>
        </w:rPr>
        <w:t>Athletic Director’s signature:</w:t>
      </w:r>
      <w:r w:rsidRPr="0038436D">
        <w:rPr>
          <w:b/>
          <w:bCs/>
        </w:rPr>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Pr>
        <w:tabs>
          <w:tab w:val="left" w:pos="3780"/>
          <w:tab w:val="left" w:pos="6480"/>
        </w:tabs>
        <w:ind w:left="360"/>
        <w:rPr>
          <w:b/>
          <w:bCs/>
        </w:rPr>
      </w:pPr>
    </w:p>
    <w:p w:rsidR="00C923CE" w:rsidRPr="0038436D" w:rsidRDefault="00C923CE" w:rsidP="00C923CE">
      <w:pPr>
        <w:tabs>
          <w:tab w:val="left" w:pos="3780"/>
          <w:tab w:val="left" w:pos="6480"/>
        </w:tabs>
        <w:ind w:left="360"/>
        <w:rPr>
          <w:u w:val="single"/>
        </w:rPr>
      </w:pPr>
      <w:r w:rsidRPr="0038436D">
        <w:rPr>
          <w:b/>
          <w:bCs/>
        </w:rPr>
        <w:t>Principal’s signature:</w:t>
      </w:r>
      <w:r w:rsidRPr="0038436D">
        <w:tab/>
      </w:r>
      <w:r w:rsidRPr="0038436D">
        <w:rPr>
          <w:u w:val="single"/>
        </w:rPr>
        <w:tab/>
      </w:r>
      <w:r w:rsidRPr="0038436D">
        <w:rPr>
          <w:b/>
          <w:bCs/>
        </w:rPr>
        <w:t xml:space="preserve">Date: </w:t>
      </w:r>
      <w:r w:rsidRPr="0038436D">
        <w:rPr>
          <w:u w:val="single"/>
        </w:rPr>
        <w:tab/>
      </w:r>
      <w:r w:rsidRPr="0038436D">
        <w:rPr>
          <w:u w:val="single"/>
        </w:rPr>
        <w:tab/>
      </w:r>
      <w:r w:rsidRPr="0038436D">
        <w:rPr>
          <w:u w:val="single"/>
        </w:rPr>
        <w:tab/>
      </w:r>
    </w:p>
    <w:p w:rsidR="00C923CE" w:rsidRPr="0038436D" w:rsidRDefault="00C923CE" w:rsidP="00C923CE"/>
    <w:p w:rsidR="00C923CE" w:rsidRPr="0038436D" w:rsidRDefault="00C923CE" w:rsidP="00C923CE"/>
    <w:p w:rsidR="00C923CE" w:rsidRDefault="00C923CE" w:rsidP="00C923CE">
      <w:pPr>
        <w:rPr>
          <w:highlight w:val="yellow"/>
        </w:rPr>
      </w:pPr>
    </w:p>
    <w:p w:rsidR="00C923CE" w:rsidRDefault="00C923CE" w:rsidP="00C923CE">
      <w:pPr>
        <w:rPr>
          <w:highlight w:val="yellow"/>
        </w:rPr>
      </w:pPr>
    </w:p>
    <w:p w:rsidR="00C923CE" w:rsidRDefault="00C923CE" w:rsidP="00C923CE">
      <w:pPr>
        <w:rPr>
          <w:highlight w:val="yellow"/>
        </w:rPr>
      </w:pPr>
    </w:p>
    <w:p w:rsidR="00C923CE" w:rsidRDefault="00C923CE" w:rsidP="00C923CE">
      <w:pPr>
        <w:rPr>
          <w:highlight w:val="yellow"/>
        </w:rPr>
      </w:pPr>
    </w:p>
    <w:p w:rsidR="00C923CE" w:rsidRDefault="00C923CE" w:rsidP="00C923CE">
      <w:pPr>
        <w:rPr>
          <w:highlight w:val="yellow"/>
        </w:rPr>
      </w:pPr>
    </w:p>
    <w:p w:rsidR="00C923CE" w:rsidRDefault="00C923CE" w:rsidP="00C923CE">
      <w:pPr>
        <w:rPr>
          <w:highlight w:val="yellow"/>
        </w:rPr>
      </w:pPr>
    </w:p>
    <w:p w:rsidR="00C923CE" w:rsidRPr="00C923CE" w:rsidRDefault="00C923CE" w:rsidP="00C923CE">
      <w:pPr>
        <w:rPr>
          <w:highlight w:val="yellow"/>
        </w:rPr>
      </w:pPr>
    </w:p>
    <w:p w:rsidR="00C923CE" w:rsidRPr="00C923CE" w:rsidRDefault="00C923CE" w:rsidP="00C923CE">
      <w:pPr>
        <w:jc w:val="center"/>
        <w:rPr>
          <w:sz w:val="24"/>
          <w:highlight w:val="yellow"/>
        </w:rPr>
      </w:pPr>
    </w:p>
    <w:p w:rsidR="00C923CE" w:rsidRPr="0038436D" w:rsidRDefault="00C923CE" w:rsidP="00C923CE">
      <w:pPr>
        <w:jc w:val="center"/>
        <w:rPr>
          <w:b/>
          <w:sz w:val="28"/>
          <w:u w:val="single"/>
        </w:rPr>
      </w:pPr>
      <w:r w:rsidRPr="0038436D">
        <w:rPr>
          <w:b/>
          <w:sz w:val="28"/>
          <w:u w:val="single"/>
        </w:rPr>
        <w:lastRenderedPageBreak/>
        <w:t xml:space="preserve">RELEASE OF INTERNET PUBLICATION </w:t>
      </w:r>
    </w:p>
    <w:p w:rsidR="00C923CE" w:rsidRPr="0038436D" w:rsidRDefault="00C923CE" w:rsidP="00C923CE">
      <w:pPr>
        <w:rPr>
          <w:sz w:val="28"/>
        </w:rPr>
      </w:pPr>
      <w:r w:rsidRPr="0038436D">
        <w:rPr>
          <w:sz w:val="28"/>
        </w:rPr>
        <w:t>I, __________________________________, give permission for my student-</w:t>
      </w:r>
    </w:p>
    <w:p w:rsidR="00C923CE" w:rsidRPr="0038436D" w:rsidRDefault="00C923CE" w:rsidP="00C923CE">
      <w:pPr>
        <w:rPr>
          <w:sz w:val="28"/>
        </w:rPr>
      </w:pPr>
      <w:r w:rsidRPr="0038436D">
        <w:rPr>
          <w:sz w:val="28"/>
        </w:rPr>
        <w:tab/>
      </w:r>
      <w:r w:rsidRPr="0038436D">
        <w:rPr>
          <w:sz w:val="28"/>
        </w:rPr>
        <w:tab/>
        <w:t>(Parent Name)</w:t>
      </w:r>
    </w:p>
    <w:p w:rsidR="00C923CE" w:rsidRPr="0038436D" w:rsidRDefault="00C923CE" w:rsidP="00C923CE">
      <w:pPr>
        <w:rPr>
          <w:sz w:val="28"/>
        </w:rPr>
      </w:pPr>
      <w:r w:rsidRPr="0038436D">
        <w:rPr>
          <w:sz w:val="28"/>
        </w:rPr>
        <w:t xml:space="preserve">athlete </w:t>
      </w:r>
      <w:r w:rsidRPr="0038436D">
        <w:rPr>
          <w:sz w:val="28"/>
          <w:u w:val="single"/>
        </w:rPr>
        <w:t xml:space="preserve">____________________________________ </w:t>
      </w:r>
      <w:r w:rsidRPr="0038436D">
        <w:rPr>
          <w:sz w:val="28"/>
        </w:rPr>
        <w:t xml:space="preserve"> to be included in the Internet  </w:t>
      </w:r>
    </w:p>
    <w:p w:rsidR="00C923CE" w:rsidRPr="0038436D" w:rsidRDefault="00C923CE" w:rsidP="00C923CE">
      <w:pPr>
        <w:rPr>
          <w:sz w:val="28"/>
        </w:rPr>
      </w:pPr>
      <w:r w:rsidRPr="0038436D">
        <w:rPr>
          <w:sz w:val="28"/>
        </w:rPr>
        <w:tab/>
      </w:r>
      <w:r w:rsidRPr="0038436D">
        <w:rPr>
          <w:sz w:val="28"/>
        </w:rPr>
        <w:tab/>
        <w:t>(Student Athlete Name)</w:t>
      </w:r>
    </w:p>
    <w:p w:rsidR="00C923CE" w:rsidRPr="0038436D" w:rsidRDefault="00C923CE" w:rsidP="00C923CE">
      <w:pPr>
        <w:rPr>
          <w:sz w:val="28"/>
        </w:rPr>
      </w:pPr>
    </w:p>
    <w:p w:rsidR="00C923CE" w:rsidRPr="0038436D" w:rsidRDefault="00C923CE" w:rsidP="00C923CE">
      <w:pPr>
        <w:rPr>
          <w:sz w:val="28"/>
        </w:rPr>
      </w:pPr>
      <w:r w:rsidRPr="0038436D">
        <w:rPr>
          <w:sz w:val="28"/>
        </w:rPr>
        <w:t xml:space="preserve">Publication of Rogers City Area School sport team roster. </w:t>
      </w:r>
    </w:p>
    <w:p w:rsidR="00C923CE" w:rsidRPr="0038436D" w:rsidRDefault="00C923CE" w:rsidP="00C923CE">
      <w:pPr>
        <w:rPr>
          <w:sz w:val="28"/>
        </w:rPr>
      </w:pPr>
    </w:p>
    <w:p w:rsidR="00C923CE" w:rsidRPr="0038436D" w:rsidRDefault="00C923CE" w:rsidP="00C923CE">
      <w:pPr>
        <w:rPr>
          <w:sz w:val="28"/>
        </w:rPr>
      </w:pPr>
    </w:p>
    <w:p w:rsidR="00C923CE" w:rsidRPr="0038436D" w:rsidRDefault="00C923CE" w:rsidP="00C923CE">
      <w:pPr>
        <w:rPr>
          <w:sz w:val="28"/>
        </w:rPr>
      </w:pPr>
      <w:r w:rsidRPr="0038436D">
        <w:rPr>
          <w:sz w:val="28"/>
        </w:rPr>
        <w:t>________________________________________</w:t>
      </w:r>
      <w:r w:rsidRPr="0038436D">
        <w:rPr>
          <w:sz w:val="28"/>
        </w:rPr>
        <w:tab/>
      </w:r>
      <w:r w:rsidRPr="0038436D">
        <w:rPr>
          <w:sz w:val="28"/>
        </w:rPr>
        <w:tab/>
      </w:r>
      <w:r w:rsidRPr="0038436D">
        <w:rPr>
          <w:sz w:val="28"/>
        </w:rPr>
        <w:tab/>
        <w:t>_______________</w:t>
      </w:r>
    </w:p>
    <w:p w:rsidR="00C923CE" w:rsidRPr="0038436D" w:rsidRDefault="00C923CE" w:rsidP="00C923CE">
      <w:pPr>
        <w:rPr>
          <w:sz w:val="28"/>
        </w:rPr>
      </w:pPr>
      <w:r w:rsidRPr="0038436D">
        <w:rPr>
          <w:sz w:val="28"/>
        </w:rPr>
        <w:t>Parent Signature</w:t>
      </w:r>
      <w:r w:rsidRPr="0038436D">
        <w:rPr>
          <w:sz w:val="28"/>
        </w:rPr>
        <w:tab/>
      </w:r>
      <w:r w:rsidRPr="0038436D">
        <w:rPr>
          <w:sz w:val="28"/>
        </w:rPr>
        <w:tab/>
      </w:r>
      <w:r w:rsidRPr="0038436D">
        <w:rPr>
          <w:sz w:val="28"/>
        </w:rPr>
        <w:tab/>
      </w:r>
      <w:r w:rsidRPr="0038436D">
        <w:rPr>
          <w:sz w:val="28"/>
        </w:rPr>
        <w:tab/>
      </w:r>
      <w:r w:rsidRPr="0038436D">
        <w:rPr>
          <w:sz w:val="28"/>
        </w:rPr>
        <w:tab/>
      </w:r>
      <w:r w:rsidRPr="0038436D">
        <w:rPr>
          <w:sz w:val="28"/>
        </w:rPr>
        <w:tab/>
      </w:r>
      <w:r w:rsidRPr="0038436D">
        <w:rPr>
          <w:sz w:val="28"/>
        </w:rPr>
        <w:tab/>
      </w:r>
      <w:r w:rsidRPr="0038436D">
        <w:rPr>
          <w:sz w:val="28"/>
        </w:rPr>
        <w:tab/>
        <w:t>Date</w:t>
      </w: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Default="00C923CE" w:rsidP="00C923CE">
      <w:pPr>
        <w:rPr>
          <w:sz w:val="28"/>
          <w:highlight w:val="yellow"/>
        </w:rPr>
      </w:pPr>
    </w:p>
    <w:p w:rsidR="00C923CE" w:rsidRDefault="00C923CE" w:rsidP="00C923CE">
      <w:pPr>
        <w:rPr>
          <w:sz w:val="28"/>
          <w:highlight w:val="yellow"/>
        </w:rPr>
      </w:pPr>
    </w:p>
    <w:p w:rsid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C923CE" w:rsidP="00C923CE">
      <w:pPr>
        <w:rPr>
          <w:sz w:val="28"/>
          <w:highlight w:val="yellow"/>
        </w:rPr>
      </w:pPr>
    </w:p>
    <w:p w:rsidR="00C923CE" w:rsidRPr="00C923CE" w:rsidRDefault="0038436D" w:rsidP="00C923CE">
      <w:pPr>
        <w:rPr>
          <w:sz w:val="28"/>
          <w:highlight w:val="yellow"/>
        </w:rPr>
      </w:pPr>
      <w:r w:rsidRPr="00C923CE">
        <w:rPr>
          <w:noProof/>
          <w:sz w:val="28"/>
          <w:highlight w:val="yellow"/>
        </w:rPr>
        <w:lastRenderedPageBreak/>
        <mc:AlternateContent>
          <mc:Choice Requires="wps">
            <w:drawing>
              <wp:anchor distT="45720" distB="45720" distL="114300" distR="114300" simplePos="0" relativeHeight="251660288" behindDoc="0" locked="0" layoutInCell="1" allowOverlap="1" wp14:anchorId="7D81F084" wp14:editId="7CF4EB6A">
                <wp:simplePos x="0" y="0"/>
                <wp:positionH relativeFrom="margin">
                  <wp:posOffset>-332740</wp:posOffset>
                </wp:positionH>
                <wp:positionV relativeFrom="paragraph">
                  <wp:posOffset>165735</wp:posOffset>
                </wp:positionV>
                <wp:extent cx="6537960" cy="14719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71930"/>
                        </a:xfrm>
                        <a:prstGeom prst="rect">
                          <a:avLst/>
                        </a:prstGeom>
                        <a:solidFill>
                          <a:srgbClr val="FFFFFF"/>
                        </a:solidFill>
                        <a:ln w="9525">
                          <a:solidFill>
                            <a:srgbClr val="000000"/>
                          </a:solidFill>
                          <a:miter lim="800000"/>
                          <a:headEnd/>
                          <a:tailEnd/>
                        </a:ln>
                      </wps:spPr>
                      <wps:txbx>
                        <w:txbxContent>
                          <w:p w:rsidR="006725F9" w:rsidRPr="0038436D" w:rsidRDefault="006725F9" w:rsidP="00C923CE">
                            <w:pPr>
                              <w:jc w:val="center"/>
                              <w:rPr>
                                <w:b/>
                                <w:sz w:val="28"/>
                              </w:rPr>
                            </w:pPr>
                            <w:r w:rsidRPr="0038436D">
                              <w:rPr>
                                <w:b/>
                                <w:sz w:val="28"/>
                              </w:rPr>
                              <w:t>PLEASE PRINT</w:t>
                            </w:r>
                          </w:p>
                          <w:p w:rsidR="006725F9" w:rsidRPr="0038436D" w:rsidRDefault="006725F9" w:rsidP="00C923CE">
                            <w:pPr>
                              <w:rPr>
                                <w:sz w:val="28"/>
                              </w:rPr>
                            </w:pPr>
                            <w:r w:rsidRPr="0038436D">
                              <w:rPr>
                                <w:sz w:val="28"/>
                              </w:rPr>
                              <w:t>Athletes Name: ____________</w:t>
                            </w:r>
                            <w:r>
                              <w:rPr>
                                <w:sz w:val="28"/>
                              </w:rPr>
                              <w:t>_____________________</w:t>
                            </w:r>
                            <w:r w:rsidRPr="0038436D">
                              <w:rPr>
                                <w:sz w:val="28"/>
                              </w:rPr>
                              <w:t>Birth Date: _____________</w:t>
                            </w:r>
                          </w:p>
                          <w:p w:rsidR="006725F9" w:rsidRPr="0038436D" w:rsidRDefault="006725F9" w:rsidP="00C923CE">
                            <w:pPr>
                              <w:rPr>
                                <w:sz w:val="28"/>
                              </w:rPr>
                            </w:pPr>
                            <w:r>
                              <w:rPr>
                                <w:sz w:val="28"/>
                              </w:rPr>
                              <w:t xml:space="preserve">Mailing Address: </w:t>
                            </w:r>
                            <w:r w:rsidRPr="0038436D">
                              <w:rPr>
                                <w:sz w:val="28"/>
                              </w:rPr>
                              <w:t>__</w:t>
                            </w:r>
                            <w:r>
                              <w:rPr>
                                <w:sz w:val="28"/>
                              </w:rPr>
                              <w:t>_______________________</w:t>
                            </w:r>
                            <w:r w:rsidRPr="0038436D">
                              <w:rPr>
                                <w:sz w:val="28"/>
                              </w:rPr>
                              <w:t>____________________________</w:t>
                            </w:r>
                          </w:p>
                          <w:p w:rsidR="006725F9" w:rsidRPr="0038436D" w:rsidRDefault="006725F9" w:rsidP="00C923CE">
                            <w:pPr>
                              <w:rPr>
                                <w:sz w:val="28"/>
                              </w:rPr>
                            </w:pPr>
                            <w:r w:rsidRPr="0038436D">
                              <w:rPr>
                                <w:sz w:val="28"/>
                              </w:rPr>
                              <w:t>Phone: ______________________________</w:t>
                            </w:r>
                            <w:r w:rsidRPr="0038436D">
                              <w:rPr>
                                <w:sz w:val="28"/>
                              </w:rPr>
                              <w:tab/>
                            </w:r>
                          </w:p>
                          <w:p w:rsidR="006725F9" w:rsidRPr="0038436D" w:rsidRDefault="006725F9" w:rsidP="00C923CE">
                            <w:pPr>
                              <w:rPr>
                                <w:sz w:val="28"/>
                              </w:rPr>
                            </w:pPr>
                            <w:r w:rsidRPr="0038436D">
                              <w:rPr>
                                <w:sz w:val="28"/>
                              </w:rPr>
                              <w:t>Parent/ Guardian Name: _____________________________________________</w:t>
                            </w:r>
                          </w:p>
                          <w:p w:rsidR="006725F9" w:rsidRPr="0038436D" w:rsidRDefault="006725F9" w:rsidP="00C923CE">
                            <w:pPr>
                              <w:rPr>
                                <w:sz w:val="28"/>
                              </w:rPr>
                            </w:pPr>
                            <w:r w:rsidRPr="0038436D">
                              <w:rPr>
                                <w:sz w:val="28"/>
                              </w:rPr>
                              <w:t>Sports Athlete</w:t>
                            </w:r>
                            <w:r>
                              <w:rPr>
                                <w:sz w:val="28"/>
                              </w:rPr>
                              <w:t xml:space="preserve"> Plans to Play: _</w:t>
                            </w:r>
                            <w:r w:rsidRPr="0038436D">
                              <w:rPr>
                                <w:sz w:val="28"/>
                              </w:rPr>
                              <w:t>___________________________________________</w:t>
                            </w:r>
                          </w:p>
                          <w:p w:rsidR="006725F9" w:rsidRDefault="006725F9" w:rsidP="00C923CE">
                            <w:pPr>
                              <w:rPr>
                                <w:sz w:val="24"/>
                              </w:rPr>
                            </w:pPr>
                          </w:p>
                          <w:p w:rsidR="006725F9" w:rsidRDefault="006725F9" w:rsidP="00C923CE">
                            <w:pPr>
                              <w:rPr>
                                <w:sz w:val="24"/>
                              </w:rPr>
                            </w:pPr>
                          </w:p>
                          <w:p w:rsidR="006725F9" w:rsidRPr="006A2EA5" w:rsidRDefault="006725F9" w:rsidP="00C923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1F084" id="_x0000_t202" coordsize="21600,21600" o:spt="202" path="m,l,21600r21600,l21600,xe">
                <v:stroke joinstyle="miter"/>
                <v:path gradientshapeok="t" o:connecttype="rect"/>
              </v:shapetype>
              <v:shape id="Text Box 2" o:spid="_x0000_s1026" type="#_x0000_t202" style="position:absolute;margin-left:-26.2pt;margin-top:13.05pt;width:514.8pt;height:115.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X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">
                <v:textbox>
                  <w:txbxContent>
                    <w:p w:rsidR="006725F9" w:rsidRPr="0038436D" w:rsidRDefault="006725F9" w:rsidP="00C923CE">
                      <w:pPr>
                        <w:jc w:val="center"/>
                        <w:rPr>
                          <w:b/>
                          <w:sz w:val="28"/>
                        </w:rPr>
                      </w:pPr>
                      <w:r w:rsidRPr="0038436D">
                        <w:rPr>
                          <w:b/>
                          <w:sz w:val="28"/>
                        </w:rPr>
                        <w:t>PLEASE PRINT</w:t>
                      </w:r>
                    </w:p>
                    <w:p w:rsidR="006725F9" w:rsidRPr="0038436D" w:rsidRDefault="006725F9" w:rsidP="00C923CE">
                      <w:pPr>
                        <w:rPr>
                          <w:sz w:val="28"/>
                        </w:rPr>
                      </w:pPr>
                      <w:r w:rsidRPr="0038436D">
                        <w:rPr>
                          <w:sz w:val="28"/>
                        </w:rPr>
                        <w:t>Athletes Name: ____________</w:t>
                      </w:r>
                      <w:r>
                        <w:rPr>
                          <w:sz w:val="28"/>
                        </w:rPr>
                        <w:t>_____________________</w:t>
                      </w:r>
                      <w:r w:rsidRPr="0038436D">
                        <w:rPr>
                          <w:sz w:val="28"/>
                        </w:rPr>
                        <w:t>Birth Date: _____________</w:t>
                      </w:r>
                    </w:p>
                    <w:p w:rsidR="006725F9" w:rsidRPr="0038436D" w:rsidRDefault="006725F9" w:rsidP="00C923CE">
                      <w:pPr>
                        <w:rPr>
                          <w:sz w:val="28"/>
                        </w:rPr>
                      </w:pPr>
                      <w:r>
                        <w:rPr>
                          <w:sz w:val="28"/>
                        </w:rPr>
                        <w:t xml:space="preserve">Mailing Address: </w:t>
                      </w:r>
                      <w:r w:rsidRPr="0038436D">
                        <w:rPr>
                          <w:sz w:val="28"/>
                        </w:rPr>
                        <w:t>__</w:t>
                      </w:r>
                      <w:r>
                        <w:rPr>
                          <w:sz w:val="28"/>
                        </w:rPr>
                        <w:t>_______________________</w:t>
                      </w:r>
                      <w:r w:rsidRPr="0038436D">
                        <w:rPr>
                          <w:sz w:val="28"/>
                        </w:rPr>
                        <w:t>____________________________</w:t>
                      </w:r>
                    </w:p>
                    <w:p w:rsidR="006725F9" w:rsidRPr="0038436D" w:rsidRDefault="006725F9" w:rsidP="00C923CE">
                      <w:pPr>
                        <w:rPr>
                          <w:sz w:val="28"/>
                        </w:rPr>
                      </w:pPr>
                      <w:r w:rsidRPr="0038436D">
                        <w:rPr>
                          <w:sz w:val="28"/>
                        </w:rPr>
                        <w:t>Phone: ______________________________</w:t>
                      </w:r>
                      <w:r w:rsidRPr="0038436D">
                        <w:rPr>
                          <w:sz w:val="28"/>
                        </w:rPr>
                        <w:tab/>
                      </w:r>
                    </w:p>
                    <w:p w:rsidR="006725F9" w:rsidRPr="0038436D" w:rsidRDefault="006725F9" w:rsidP="00C923CE">
                      <w:pPr>
                        <w:rPr>
                          <w:sz w:val="28"/>
                        </w:rPr>
                      </w:pPr>
                      <w:r w:rsidRPr="0038436D">
                        <w:rPr>
                          <w:sz w:val="28"/>
                        </w:rPr>
                        <w:t>Parent/ Guardian Name: _____________________________________________</w:t>
                      </w:r>
                    </w:p>
                    <w:p w:rsidR="006725F9" w:rsidRPr="0038436D" w:rsidRDefault="006725F9" w:rsidP="00C923CE">
                      <w:pPr>
                        <w:rPr>
                          <w:sz w:val="28"/>
                        </w:rPr>
                      </w:pPr>
                      <w:r w:rsidRPr="0038436D">
                        <w:rPr>
                          <w:sz w:val="28"/>
                        </w:rPr>
                        <w:t>Sports Athlete</w:t>
                      </w:r>
                      <w:r>
                        <w:rPr>
                          <w:sz w:val="28"/>
                        </w:rPr>
                        <w:t xml:space="preserve"> Plans to Play: _</w:t>
                      </w:r>
                      <w:r w:rsidRPr="0038436D">
                        <w:rPr>
                          <w:sz w:val="28"/>
                        </w:rPr>
                        <w:t>___________________________________________</w:t>
                      </w:r>
                    </w:p>
                    <w:p w:rsidR="006725F9" w:rsidRDefault="006725F9" w:rsidP="00C923CE">
                      <w:pPr>
                        <w:rPr>
                          <w:sz w:val="24"/>
                        </w:rPr>
                      </w:pPr>
                    </w:p>
                    <w:p w:rsidR="006725F9" w:rsidRDefault="006725F9" w:rsidP="00C923CE">
                      <w:pPr>
                        <w:rPr>
                          <w:sz w:val="24"/>
                        </w:rPr>
                      </w:pPr>
                    </w:p>
                    <w:p w:rsidR="006725F9" w:rsidRPr="006A2EA5" w:rsidRDefault="006725F9" w:rsidP="00C923CE">
                      <w:pPr>
                        <w:rPr>
                          <w:sz w:val="24"/>
                        </w:rPr>
                      </w:pPr>
                    </w:p>
                  </w:txbxContent>
                </v:textbox>
                <w10:wrap type="square" anchorx="margin"/>
              </v:shape>
            </w:pict>
          </mc:Fallback>
        </mc:AlternateContent>
      </w:r>
      <w:r w:rsidR="00C923CE" w:rsidRPr="00C923CE">
        <w:rPr>
          <w:noProof/>
          <w:highlight w:val="yellow"/>
        </w:rPr>
        <mc:AlternateContent>
          <mc:Choice Requires="wps">
            <w:drawing>
              <wp:anchor distT="0" distB="0" distL="114300" distR="114300" simplePos="0" relativeHeight="251659264" behindDoc="0" locked="0" layoutInCell="1" allowOverlap="1" wp14:anchorId="0CBCEB10" wp14:editId="46928194">
                <wp:simplePos x="0" y="0"/>
                <wp:positionH relativeFrom="margin">
                  <wp:align>center</wp:align>
                </wp:positionH>
                <wp:positionV relativeFrom="paragraph">
                  <wp:posOffset>-414020</wp:posOffset>
                </wp:positionV>
                <wp:extent cx="6383224"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83224" cy="1828800"/>
                        </a:xfrm>
                        <a:prstGeom prst="rect">
                          <a:avLst/>
                        </a:prstGeom>
                        <a:noFill/>
                        <a:ln>
                          <a:noFill/>
                        </a:ln>
                      </wps:spPr>
                      <wps:txbx>
                        <w:txbxContent>
                          <w:p w:rsidR="006725F9" w:rsidRPr="0038436D" w:rsidRDefault="006725F9" w:rsidP="00C923CE">
                            <w:pPr>
                              <w:jc w:val="center"/>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36D">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Rogers City Area Schools   </w:t>
                            </w:r>
                          </w:p>
                          <w:p w:rsidR="006725F9" w:rsidRPr="0038436D" w:rsidRDefault="006725F9" w:rsidP="00C923CE">
                            <w:pPr>
                              <w:jc w:val="center"/>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36D">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Participation Fee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BCEB10" id="Text Box 1" o:spid="_x0000_s1027" type="#_x0000_t202" style="position:absolute;margin-left:0;margin-top:-32.6pt;width:502.6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" filled="f" stroked="f">
                <v:textbox style="mso-fit-shape-to-text:t">
                  <w:txbxContent>
                    <w:p w:rsidR="006725F9" w:rsidRPr="0038436D" w:rsidRDefault="006725F9" w:rsidP="00C923CE">
                      <w:pPr>
                        <w:jc w:val="center"/>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36D">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Rogers City Area Schools   </w:t>
                      </w:r>
                    </w:p>
                    <w:p w:rsidR="006725F9" w:rsidRPr="0038436D" w:rsidRDefault="006725F9" w:rsidP="00C923CE">
                      <w:pPr>
                        <w:jc w:val="center"/>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36D">
                        <w:rPr>
                          <w:rFonts w:ascii="Arial" w:hAnsi="Arial" w:cs="Arial"/>
                          <w:outline/>
                          <w:color w:val="000000" w:themeColor="text1"/>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Participation Fee ~ </w:t>
                      </w:r>
                    </w:p>
                  </w:txbxContent>
                </v:textbox>
                <w10:wrap anchorx="margin"/>
              </v:shape>
            </w:pict>
          </mc:Fallback>
        </mc:AlternateContent>
      </w:r>
    </w:p>
    <w:p w:rsidR="00C923CE" w:rsidRPr="0038436D" w:rsidRDefault="00C923CE" w:rsidP="00C923CE">
      <w:pPr>
        <w:jc w:val="center"/>
        <w:rPr>
          <w:b/>
          <w:sz w:val="28"/>
        </w:rPr>
      </w:pPr>
      <w:r w:rsidRPr="0038436D">
        <w:rPr>
          <w:b/>
          <w:sz w:val="28"/>
        </w:rPr>
        <w:t>PAY FOR PARTICIPATION</w:t>
      </w:r>
    </w:p>
    <w:p w:rsidR="00C923CE" w:rsidRPr="0038436D" w:rsidRDefault="00C923CE" w:rsidP="00C923CE">
      <w:pPr>
        <w:rPr>
          <w:sz w:val="28"/>
        </w:rPr>
      </w:pPr>
      <w:r w:rsidRPr="0038436D">
        <w:rPr>
          <w:sz w:val="28"/>
        </w:rPr>
        <w:t>The pay for participation Athletic Fees are $</w:t>
      </w:r>
      <w:r w:rsidR="00684DAE" w:rsidRPr="0038436D">
        <w:rPr>
          <w:sz w:val="28"/>
        </w:rPr>
        <w:t>80 for HS and $25 for MS</w:t>
      </w:r>
    </w:p>
    <w:p w:rsidR="00C923CE" w:rsidRPr="0038436D" w:rsidRDefault="00C923CE" w:rsidP="00C923CE">
      <w:pPr>
        <w:rPr>
          <w:b/>
          <w:sz w:val="28"/>
        </w:rPr>
      </w:pPr>
      <w:r w:rsidRPr="0038436D">
        <w:rPr>
          <w:b/>
          <w:sz w:val="28"/>
        </w:rPr>
        <w:t>ALL CHECKS SHOULD BE MADE PAYABLE TO: ROGERS CITY AREA SCHOOLS ATHLETICS</w:t>
      </w:r>
    </w:p>
    <w:p w:rsidR="00C923CE" w:rsidRPr="0038436D" w:rsidRDefault="00C923CE" w:rsidP="00C923CE">
      <w:pPr>
        <w:pBdr>
          <w:bottom w:val="single" w:sz="12" w:space="1" w:color="auto"/>
        </w:pBdr>
        <w:rPr>
          <w:i/>
          <w:sz w:val="28"/>
        </w:rPr>
      </w:pPr>
      <w:r w:rsidRPr="0038436D">
        <w:rPr>
          <w:i/>
          <w:sz w:val="28"/>
        </w:rPr>
        <w:t xml:space="preserve">Our signatures below indicate that we have reviewed the Rogers City Area Schools pay for participation program guidelines and understand the paying of these fees do not guarantee the athlete playing time or control over any conditions of the team or Athletic Department. We also understand that paying the fee does not in any way alter the Rogers City Area Schools Board of Education Student Policies, the District Students Athletic Code, Individual Team Rules and/ or the Michigan High School Athletic Association Regulations. We have reviewed the refund policy and understand the criteria and requirements. </w:t>
      </w:r>
    </w:p>
    <w:p w:rsidR="00C923CE" w:rsidRPr="0038436D" w:rsidRDefault="00C923CE" w:rsidP="00C923CE">
      <w:pPr>
        <w:pBdr>
          <w:bottom w:val="single" w:sz="12" w:space="1" w:color="auto"/>
        </w:pBdr>
        <w:rPr>
          <w:i/>
          <w:sz w:val="28"/>
        </w:rPr>
      </w:pPr>
    </w:p>
    <w:p w:rsidR="00C923CE" w:rsidRPr="0038436D" w:rsidRDefault="00C923CE" w:rsidP="00C923CE">
      <w:pPr>
        <w:tabs>
          <w:tab w:val="left" w:pos="4035"/>
        </w:tabs>
        <w:rPr>
          <w:b/>
          <w:sz w:val="24"/>
        </w:rPr>
      </w:pPr>
      <w:r w:rsidRPr="0038436D">
        <w:rPr>
          <w:b/>
          <w:sz w:val="24"/>
        </w:rPr>
        <w:t>Athlete Signature                             Date</w:t>
      </w:r>
      <w:r w:rsidRPr="0038436D">
        <w:rPr>
          <w:b/>
          <w:sz w:val="24"/>
        </w:rPr>
        <w:tab/>
        <w:t xml:space="preserve">       Parent Signature</w:t>
      </w:r>
      <w:r w:rsidRPr="0038436D">
        <w:rPr>
          <w:b/>
          <w:sz w:val="24"/>
        </w:rPr>
        <w:tab/>
      </w:r>
      <w:r w:rsidRPr="0038436D">
        <w:rPr>
          <w:b/>
          <w:sz w:val="24"/>
        </w:rPr>
        <w:tab/>
      </w:r>
      <w:r w:rsidRPr="0038436D">
        <w:rPr>
          <w:b/>
          <w:sz w:val="24"/>
        </w:rPr>
        <w:tab/>
        <w:t xml:space="preserve">   Date</w:t>
      </w:r>
    </w:p>
    <w:p w:rsidR="00C923CE" w:rsidRPr="0038436D" w:rsidRDefault="00C923CE" w:rsidP="00C923CE">
      <w:pPr>
        <w:tabs>
          <w:tab w:val="left" w:pos="4035"/>
        </w:tabs>
        <w:rPr>
          <w:b/>
          <w:sz w:val="24"/>
        </w:rPr>
      </w:pPr>
    </w:p>
    <w:p w:rsidR="00C923CE" w:rsidRPr="0038436D" w:rsidRDefault="00C923CE" w:rsidP="00C923CE">
      <w:pPr>
        <w:tabs>
          <w:tab w:val="left" w:pos="4035"/>
        </w:tabs>
        <w:rPr>
          <w:b/>
          <w:sz w:val="24"/>
        </w:rPr>
      </w:pPr>
      <w:r w:rsidRPr="0038436D">
        <w:rPr>
          <w:b/>
          <w:sz w:val="24"/>
        </w:rPr>
        <w:t xml:space="preserve">ALL CHECKS AND CONTRACTS ARE TO BE TURNED IN TO THE COACH PRIOR TO THE FIRST EVENT OF THE ATHLETES SEASON. An athlete will NOT be allowed to participate unless all signatures are affixed and the fee has been paid in full. </w:t>
      </w:r>
    </w:p>
    <w:p w:rsidR="00C923CE" w:rsidRPr="0038436D" w:rsidRDefault="00C923CE" w:rsidP="00C923CE">
      <w:pPr>
        <w:tabs>
          <w:tab w:val="left" w:pos="4035"/>
        </w:tabs>
        <w:rPr>
          <w:b/>
          <w:sz w:val="24"/>
        </w:rPr>
      </w:pPr>
      <w:r w:rsidRPr="0038436D">
        <w:rPr>
          <w:b/>
          <w:sz w:val="24"/>
        </w:rPr>
        <w:t xml:space="preserve">    </w:t>
      </w:r>
    </w:p>
    <w:p w:rsidR="00C923CE" w:rsidRDefault="00C923CE" w:rsidP="00C923CE">
      <w:pPr>
        <w:tabs>
          <w:tab w:val="left" w:pos="4035"/>
        </w:tabs>
        <w:jc w:val="center"/>
        <w:rPr>
          <w:b/>
          <w:sz w:val="24"/>
          <w:highlight w:val="yellow"/>
        </w:rPr>
      </w:pPr>
    </w:p>
    <w:p w:rsidR="00C923CE" w:rsidRDefault="00C923CE" w:rsidP="00C923CE">
      <w:pPr>
        <w:tabs>
          <w:tab w:val="left" w:pos="4035"/>
        </w:tabs>
        <w:jc w:val="center"/>
        <w:rPr>
          <w:b/>
          <w:sz w:val="24"/>
          <w:highlight w:val="yellow"/>
        </w:rPr>
      </w:pPr>
    </w:p>
    <w:p w:rsidR="00C923CE" w:rsidRDefault="00C923CE" w:rsidP="00C923CE">
      <w:pPr>
        <w:tabs>
          <w:tab w:val="left" w:pos="4035"/>
        </w:tabs>
        <w:jc w:val="center"/>
        <w:rPr>
          <w:b/>
          <w:sz w:val="24"/>
          <w:highlight w:val="yellow"/>
        </w:rPr>
      </w:pPr>
    </w:p>
    <w:p w:rsidR="0038436D" w:rsidRDefault="0038436D" w:rsidP="00C923CE">
      <w:pPr>
        <w:tabs>
          <w:tab w:val="left" w:pos="4035"/>
        </w:tabs>
        <w:jc w:val="center"/>
        <w:rPr>
          <w:b/>
          <w:sz w:val="24"/>
          <w:highlight w:val="yellow"/>
        </w:rPr>
      </w:pPr>
      <w:r w:rsidRPr="0038436D">
        <w:rPr>
          <w:b/>
          <w:noProof/>
          <w:sz w:val="24"/>
        </w:rPr>
        <mc:AlternateContent>
          <mc:Choice Requires="wps">
            <w:drawing>
              <wp:anchor distT="45720" distB="45720" distL="114300" distR="114300" simplePos="0" relativeHeight="251661312" behindDoc="0" locked="0" layoutInCell="1" allowOverlap="1" wp14:anchorId="5AF83E43" wp14:editId="00797AD1">
                <wp:simplePos x="0" y="0"/>
                <wp:positionH relativeFrom="margin">
                  <wp:posOffset>-569595</wp:posOffset>
                </wp:positionH>
                <wp:positionV relativeFrom="paragraph">
                  <wp:posOffset>340781</wp:posOffset>
                </wp:positionV>
                <wp:extent cx="7055485" cy="784860"/>
                <wp:effectExtent l="0" t="0" r="120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784860"/>
                        </a:xfrm>
                        <a:prstGeom prst="rect">
                          <a:avLst/>
                        </a:prstGeom>
                        <a:solidFill>
                          <a:srgbClr val="FFFFFF"/>
                        </a:solidFill>
                        <a:ln w="9525">
                          <a:solidFill>
                            <a:srgbClr val="000000"/>
                          </a:solidFill>
                          <a:miter lim="800000"/>
                          <a:headEnd/>
                          <a:tailEnd/>
                        </a:ln>
                      </wps:spPr>
                      <wps:txbx>
                        <w:txbxContent>
                          <w:p w:rsidR="006725F9" w:rsidRPr="0038436D" w:rsidRDefault="006725F9" w:rsidP="00C923CE">
                            <w:pPr>
                              <w:jc w:val="center"/>
                              <w:rPr>
                                <w:b/>
                              </w:rPr>
                            </w:pPr>
                            <w:r w:rsidRPr="0038436D">
                              <w:rPr>
                                <w:b/>
                              </w:rPr>
                              <w:t>FOR OFFICE USE ONLY</w:t>
                            </w:r>
                          </w:p>
                          <w:p w:rsidR="006725F9" w:rsidRPr="00B837A4" w:rsidRDefault="006725F9" w:rsidP="00C923CE">
                            <w:pPr>
                              <w:rPr>
                                <w:b/>
                              </w:rPr>
                            </w:pPr>
                            <w:r w:rsidRPr="0038436D">
                              <w:rPr>
                                <w:b/>
                              </w:rPr>
                              <w:t>Date Received ________________  Amount Pd._______________  Ck#___________ Received by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83E43" id="_x0000_s1028" type="#_x0000_t202" style="position:absolute;left:0;text-align:left;margin-left:-44.85pt;margin-top:26.85pt;width:555.55pt;height:6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">
                <v:textbox>
                  <w:txbxContent>
                    <w:p w:rsidR="006725F9" w:rsidRPr="0038436D" w:rsidRDefault="006725F9" w:rsidP="00C923CE">
                      <w:pPr>
                        <w:jc w:val="center"/>
                        <w:rPr>
                          <w:b/>
                        </w:rPr>
                      </w:pPr>
                      <w:r w:rsidRPr="0038436D">
                        <w:rPr>
                          <w:b/>
                        </w:rPr>
                        <w:t>FOR OFFICE USE ONLY</w:t>
                      </w:r>
                    </w:p>
                    <w:p w:rsidR="006725F9" w:rsidRPr="00B837A4" w:rsidRDefault="006725F9" w:rsidP="00C923CE">
                      <w:pPr>
                        <w:rPr>
                          <w:b/>
                        </w:rPr>
                      </w:pPr>
                      <w:r w:rsidRPr="0038436D">
                        <w:rPr>
                          <w:b/>
                        </w:rPr>
                        <w:t>Date Received _______________</w:t>
                      </w:r>
                      <w:proofErr w:type="gramStart"/>
                      <w:r w:rsidRPr="0038436D">
                        <w:rPr>
                          <w:b/>
                        </w:rPr>
                        <w:t>_  Amount</w:t>
                      </w:r>
                      <w:proofErr w:type="gramEnd"/>
                      <w:r w:rsidRPr="0038436D">
                        <w:rPr>
                          <w:b/>
                        </w:rPr>
                        <w:t xml:space="preserve"> Pd._______________  </w:t>
                      </w:r>
                      <w:proofErr w:type="spellStart"/>
                      <w:r w:rsidRPr="0038436D">
                        <w:rPr>
                          <w:b/>
                        </w:rPr>
                        <w:t>Ck</w:t>
                      </w:r>
                      <w:proofErr w:type="spellEnd"/>
                      <w:r w:rsidRPr="0038436D">
                        <w:rPr>
                          <w:b/>
                        </w:rPr>
                        <w:t>#___________ Received by ________________</w:t>
                      </w:r>
                    </w:p>
                  </w:txbxContent>
                </v:textbox>
                <w10:wrap type="square" anchorx="margin"/>
              </v:shape>
            </w:pict>
          </mc:Fallback>
        </mc:AlternateContent>
      </w:r>
    </w:p>
    <w:p w:rsidR="0038436D" w:rsidRDefault="0038436D" w:rsidP="00C923CE">
      <w:pPr>
        <w:tabs>
          <w:tab w:val="left" w:pos="4035"/>
        </w:tabs>
        <w:jc w:val="center"/>
        <w:rPr>
          <w:b/>
          <w:sz w:val="24"/>
          <w:highlight w:val="yellow"/>
        </w:rPr>
      </w:pPr>
    </w:p>
    <w:p w:rsidR="0038436D" w:rsidRDefault="0038436D" w:rsidP="00C923CE">
      <w:pPr>
        <w:tabs>
          <w:tab w:val="left" w:pos="4035"/>
        </w:tabs>
        <w:jc w:val="center"/>
        <w:rPr>
          <w:b/>
          <w:sz w:val="24"/>
          <w:highlight w:val="yellow"/>
        </w:rPr>
      </w:pPr>
    </w:p>
    <w:p w:rsidR="00C923CE" w:rsidRDefault="00C923CE" w:rsidP="0038436D">
      <w:pPr>
        <w:tabs>
          <w:tab w:val="left" w:pos="4035"/>
        </w:tabs>
        <w:rPr>
          <w:b/>
          <w:sz w:val="24"/>
          <w:highlight w:val="yellow"/>
        </w:rPr>
      </w:pPr>
    </w:p>
    <w:p w:rsidR="0038436D" w:rsidRDefault="0038436D" w:rsidP="0038436D">
      <w:pPr>
        <w:tabs>
          <w:tab w:val="left" w:pos="4035"/>
        </w:tabs>
        <w:rPr>
          <w:b/>
          <w:sz w:val="24"/>
          <w:highlight w:val="yellow"/>
        </w:rPr>
      </w:pPr>
    </w:p>
    <w:p w:rsidR="00C923CE" w:rsidRPr="0038436D" w:rsidRDefault="00C923CE" w:rsidP="00C923CE">
      <w:pPr>
        <w:tabs>
          <w:tab w:val="left" w:pos="4035"/>
        </w:tabs>
        <w:jc w:val="center"/>
        <w:rPr>
          <w:b/>
          <w:sz w:val="24"/>
        </w:rPr>
      </w:pPr>
      <w:r w:rsidRPr="0038436D">
        <w:rPr>
          <w:b/>
          <w:sz w:val="24"/>
        </w:rPr>
        <w:lastRenderedPageBreak/>
        <w:t>PAY FOR PARTICIPATION PROGRAM GUIDELINES</w:t>
      </w:r>
    </w:p>
    <w:p w:rsidR="00C923CE" w:rsidRPr="0038436D" w:rsidRDefault="00C923CE" w:rsidP="00C923CE">
      <w:pPr>
        <w:tabs>
          <w:tab w:val="left" w:pos="4035"/>
        </w:tabs>
        <w:jc w:val="center"/>
        <w:rPr>
          <w:b/>
          <w:sz w:val="24"/>
        </w:rPr>
      </w:pPr>
      <w:r w:rsidRPr="0038436D">
        <w:rPr>
          <w:b/>
          <w:sz w:val="24"/>
        </w:rPr>
        <w:t>ROGERS CITY AREA SCHOOLS</w:t>
      </w:r>
    </w:p>
    <w:p w:rsidR="00C923CE" w:rsidRPr="0038436D" w:rsidRDefault="00C923CE" w:rsidP="00C923CE">
      <w:pPr>
        <w:tabs>
          <w:tab w:val="left" w:pos="4035"/>
        </w:tabs>
        <w:jc w:val="center"/>
        <w:rPr>
          <w:b/>
          <w:sz w:val="24"/>
        </w:rPr>
      </w:pPr>
    </w:p>
    <w:p w:rsidR="00C923CE" w:rsidRPr="0038436D" w:rsidRDefault="00C923CE" w:rsidP="00C923CE">
      <w:pPr>
        <w:tabs>
          <w:tab w:val="left" w:pos="4035"/>
        </w:tabs>
        <w:rPr>
          <w:sz w:val="24"/>
        </w:rPr>
      </w:pPr>
      <w:r w:rsidRPr="0038436D">
        <w:rPr>
          <w:sz w:val="24"/>
        </w:rPr>
        <w:t>THE PAY TO PARTICIPATE FEE STRUCTURE IS:</w:t>
      </w:r>
    </w:p>
    <w:p w:rsidR="00C923CE" w:rsidRPr="0038436D" w:rsidRDefault="00C923CE" w:rsidP="00C923CE">
      <w:pPr>
        <w:tabs>
          <w:tab w:val="left" w:pos="4035"/>
        </w:tabs>
        <w:rPr>
          <w:sz w:val="24"/>
        </w:rPr>
      </w:pPr>
      <w:r w:rsidRPr="0038436D">
        <w:rPr>
          <w:sz w:val="24"/>
        </w:rPr>
        <w:t xml:space="preserve">                  $ 80.00 Per Student Athlete per High School sport/ transportation</w:t>
      </w:r>
    </w:p>
    <w:p w:rsidR="00C923CE" w:rsidRPr="0038436D" w:rsidRDefault="00C923CE" w:rsidP="00C923CE">
      <w:pPr>
        <w:tabs>
          <w:tab w:val="left" w:pos="4035"/>
        </w:tabs>
        <w:rPr>
          <w:sz w:val="24"/>
        </w:rPr>
      </w:pPr>
      <w:r w:rsidRPr="0038436D">
        <w:rPr>
          <w:sz w:val="24"/>
        </w:rPr>
        <w:t xml:space="preserve">                  $ 25.00 Per Student Athlete per Middle School sport</w:t>
      </w:r>
    </w:p>
    <w:p w:rsidR="00C923CE" w:rsidRPr="0038436D" w:rsidRDefault="00C923CE" w:rsidP="00C923CE">
      <w:pPr>
        <w:tabs>
          <w:tab w:val="left" w:pos="4035"/>
        </w:tabs>
        <w:rPr>
          <w:sz w:val="24"/>
        </w:rPr>
      </w:pPr>
    </w:p>
    <w:p w:rsidR="00C923CE" w:rsidRPr="0038436D" w:rsidRDefault="00C923CE" w:rsidP="00C923CE">
      <w:pPr>
        <w:tabs>
          <w:tab w:val="left" w:pos="4035"/>
        </w:tabs>
        <w:rPr>
          <w:b/>
          <w:sz w:val="24"/>
          <w:u w:val="single"/>
        </w:rPr>
      </w:pPr>
      <w:r w:rsidRPr="0038436D">
        <w:rPr>
          <w:b/>
          <w:sz w:val="24"/>
          <w:u w:val="single"/>
        </w:rPr>
        <w:t>THE PAYMENT PROCESS</w:t>
      </w:r>
    </w:p>
    <w:p w:rsidR="00C923CE" w:rsidRPr="0038436D" w:rsidRDefault="00C923CE" w:rsidP="00C923CE">
      <w:pPr>
        <w:tabs>
          <w:tab w:val="left" w:pos="4035"/>
        </w:tabs>
        <w:rPr>
          <w:sz w:val="24"/>
        </w:rPr>
      </w:pPr>
    </w:p>
    <w:p w:rsidR="00C923CE" w:rsidRPr="0038436D" w:rsidRDefault="00C923CE" w:rsidP="00C923CE">
      <w:pPr>
        <w:tabs>
          <w:tab w:val="left" w:pos="4035"/>
        </w:tabs>
        <w:rPr>
          <w:sz w:val="24"/>
        </w:rPr>
      </w:pPr>
      <w:r w:rsidRPr="0038436D">
        <w:rPr>
          <w:sz w:val="24"/>
        </w:rPr>
        <w:t>The full payment and a completed “Athletic Letter of Understanding” contract for participation will be due following team tryouts. Coaches will announce the date the fee is due; however, payment will be required PRIOR TO THE ATHLETE PARTICIPATING IN ANY GAME/ COMPETITION. Coaches will be responsible for collecting the fees and contracts and forwarding them to the Rogers City Area Schools Athletic Department. All checks must be in the form of check or money order made payable to Rogers City Area Schools Athletics. We cannot accept credit card payments.</w:t>
      </w:r>
    </w:p>
    <w:p w:rsidR="00C923CE" w:rsidRPr="0038436D" w:rsidRDefault="00C923CE" w:rsidP="00C923CE">
      <w:pPr>
        <w:tabs>
          <w:tab w:val="left" w:pos="4035"/>
        </w:tabs>
        <w:rPr>
          <w:sz w:val="24"/>
        </w:rPr>
      </w:pPr>
    </w:p>
    <w:p w:rsidR="00C923CE" w:rsidRPr="0038436D" w:rsidRDefault="00C923CE" w:rsidP="00C923CE">
      <w:pPr>
        <w:tabs>
          <w:tab w:val="left" w:pos="4035"/>
        </w:tabs>
        <w:rPr>
          <w:b/>
          <w:sz w:val="24"/>
          <w:u w:val="single"/>
        </w:rPr>
      </w:pPr>
    </w:p>
    <w:p w:rsidR="00C923CE" w:rsidRPr="0038436D" w:rsidRDefault="00C923CE" w:rsidP="00C923CE">
      <w:pPr>
        <w:tabs>
          <w:tab w:val="left" w:pos="4035"/>
        </w:tabs>
        <w:rPr>
          <w:b/>
          <w:sz w:val="24"/>
          <w:u w:val="single"/>
        </w:rPr>
      </w:pPr>
      <w:r w:rsidRPr="0038436D">
        <w:rPr>
          <w:b/>
          <w:sz w:val="24"/>
          <w:u w:val="single"/>
        </w:rPr>
        <w:t xml:space="preserve">IMPORTANT PARAMETERS TO UNDERSTAND </w:t>
      </w:r>
    </w:p>
    <w:p w:rsidR="00C923CE" w:rsidRPr="0038436D" w:rsidRDefault="00C923CE" w:rsidP="00C923CE">
      <w:pPr>
        <w:tabs>
          <w:tab w:val="left" w:pos="4035"/>
        </w:tabs>
        <w:rPr>
          <w:sz w:val="24"/>
        </w:rPr>
      </w:pPr>
      <w:r w:rsidRPr="0038436D">
        <w:rPr>
          <w:sz w:val="24"/>
        </w:rPr>
        <w:t>Fees and the Athletic Letter of Understanding signed by both the parent/guardian AND the student athlete. MUST BE SUBMITTED before an athlete may participate in any scrimmage or competition. Non-resolution of a lack of payment issue will ultimately result in the athlete’s removal from the team.</w:t>
      </w:r>
    </w:p>
    <w:p w:rsidR="00C923CE" w:rsidRPr="0038436D" w:rsidRDefault="00C923CE" w:rsidP="00C923CE">
      <w:pPr>
        <w:tabs>
          <w:tab w:val="left" w:pos="4035"/>
        </w:tabs>
        <w:rPr>
          <w:sz w:val="24"/>
        </w:rPr>
      </w:pPr>
    </w:p>
    <w:p w:rsidR="00C923CE" w:rsidRPr="0038436D" w:rsidRDefault="00C923CE" w:rsidP="00C923CE">
      <w:pPr>
        <w:tabs>
          <w:tab w:val="left" w:pos="4035"/>
        </w:tabs>
        <w:rPr>
          <w:sz w:val="24"/>
        </w:rPr>
      </w:pPr>
      <w:r w:rsidRPr="0038436D">
        <w:rPr>
          <w:sz w:val="24"/>
        </w:rPr>
        <w:t>The participation fee in no way guarantees contest-playing time for an athlete. Team will continue to operate as in the past including any expenses for uniforms, equipment and transportation for which students previously funded personally or through team fund-raising efforts.</w:t>
      </w:r>
    </w:p>
    <w:p w:rsidR="00C923CE" w:rsidRPr="0038436D" w:rsidRDefault="00C923CE" w:rsidP="00C923CE">
      <w:pPr>
        <w:tabs>
          <w:tab w:val="left" w:pos="4035"/>
        </w:tabs>
        <w:rPr>
          <w:sz w:val="24"/>
        </w:rPr>
      </w:pPr>
    </w:p>
    <w:p w:rsidR="00C923CE" w:rsidRPr="0038436D" w:rsidRDefault="00C923CE" w:rsidP="00C923CE">
      <w:pPr>
        <w:tabs>
          <w:tab w:val="left" w:pos="4035"/>
        </w:tabs>
        <w:rPr>
          <w:sz w:val="24"/>
        </w:rPr>
      </w:pPr>
      <w:r w:rsidRPr="0038436D">
        <w:rPr>
          <w:sz w:val="24"/>
        </w:rPr>
        <w:t>There will be NO REFUNDS of participation fees for withdrawal, ineligibility, violation of code of conduct, or movement from the district except in the following circumstances:</w:t>
      </w:r>
    </w:p>
    <w:p w:rsidR="00C923CE" w:rsidRPr="0038436D" w:rsidRDefault="00C923CE" w:rsidP="00C923CE">
      <w:pPr>
        <w:tabs>
          <w:tab w:val="left" w:pos="4035"/>
        </w:tabs>
        <w:rPr>
          <w:sz w:val="24"/>
        </w:rPr>
      </w:pPr>
    </w:p>
    <w:p w:rsidR="00C923CE" w:rsidRPr="0038436D" w:rsidRDefault="00C923CE" w:rsidP="00C923CE">
      <w:pPr>
        <w:tabs>
          <w:tab w:val="left" w:pos="4035"/>
        </w:tabs>
        <w:rPr>
          <w:sz w:val="24"/>
        </w:rPr>
      </w:pPr>
      <w:r w:rsidRPr="0038436D">
        <w:rPr>
          <w:sz w:val="24"/>
        </w:rPr>
        <w:t>If a student athlete receives a season-ending injury prior to mid-season, then the student and their family may request a refund with the following understanding and requirements:</w:t>
      </w:r>
    </w:p>
    <w:p w:rsidR="00C923CE" w:rsidRPr="0038436D" w:rsidRDefault="00C923CE" w:rsidP="00C923CE">
      <w:pPr>
        <w:pStyle w:val="ListParagraph"/>
        <w:numPr>
          <w:ilvl w:val="0"/>
          <w:numId w:val="7"/>
        </w:numPr>
        <w:tabs>
          <w:tab w:val="left" w:pos="4035"/>
        </w:tabs>
        <w:spacing w:line="259" w:lineRule="auto"/>
        <w:rPr>
          <w:sz w:val="24"/>
        </w:rPr>
      </w:pPr>
      <w:r w:rsidRPr="0038436D">
        <w:rPr>
          <w:sz w:val="24"/>
        </w:rPr>
        <w:t>The student and family must submit a request for refund in writing to the RCAS Athletic Director.</w:t>
      </w:r>
    </w:p>
    <w:p w:rsidR="00C923CE" w:rsidRPr="0038436D" w:rsidRDefault="00C923CE" w:rsidP="00C923CE">
      <w:pPr>
        <w:pStyle w:val="ListParagraph"/>
        <w:numPr>
          <w:ilvl w:val="0"/>
          <w:numId w:val="7"/>
        </w:numPr>
        <w:tabs>
          <w:tab w:val="left" w:pos="4035"/>
        </w:tabs>
        <w:spacing w:line="259" w:lineRule="auto"/>
        <w:rPr>
          <w:sz w:val="24"/>
        </w:rPr>
      </w:pPr>
      <w:r w:rsidRPr="0038436D">
        <w:rPr>
          <w:sz w:val="24"/>
        </w:rPr>
        <w:t>The request must include a written verification of the injury from the student’s physician. The student and family must acknowledge that they understand the receipt of such a refund will constitute the student’s official resignation from the team and forfeiture of all team activities, awards, honors, and attendance at team banquets.</w:t>
      </w:r>
    </w:p>
    <w:p w:rsidR="00C923CE" w:rsidRPr="0038436D" w:rsidRDefault="00C923CE" w:rsidP="00C923CE">
      <w:pPr>
        <w:tabs>
          <w:tab w:val="left" w:pos="4035"/>
        </w:tabs>
        <w:rPr>
          <w:sz w:val="24"/>
        </w:rPr>
      </w:pPr>
    </w:p>
    <w:p w:rsidR="00C923CE" w:rsidRPr="0038436D" w:rsidRDefault="00C923CE" w:rsidP="00C923CE">
      <w:pPr>
        <w:tabs>
          <w:tab w:val="left" w:pos="4035"/>
        </w:tabs>
        <w:rPr>
          <w:sz w:val="24"/>
        </w:rPr>
      </w:pPr>
      <w:r w:rsidRPr="0038436D">
        <w:rPr>
          <w:sz w:val="24"/>
        </w:rPr>
        <w:t>Questions regarding the “Pay for Participation Program” should be directed to the Athletic Director at (989) 734-9148.</w:t>
      </w:r>
    </w:p>
    <w:p w:rsidR="0038436D" w:rsidRDefault="0038436D" w:rsidP="00C923CE">
      <w:pPr>
        <w:tabs>
          <w:tab w:val="left" w:pos="4035"/>
        </w:tabs>
        <w:rPr>
          <w:sz w:val="24"/>
          <w:highlight w:val="yellow"/>
        </w:rPr>
      </w:pPr>
    </w:p>
    <w:p w:rsidR="0038436D" w:rsidRDefault="0038436D" w:rsidP="00C923CE">
      <w:pPr>
        <w:tabs>
          <w:tab w:val="left" w:pos="4035"/>
        </w:tabs>
        <w:rPr>
          <w:sz w:val="24"/>
          <w:highlight w:val="yellow"/>
        </w:rPr>
      </w:pPr>
    </w:p>
    <w:p w:rsidR="0038436D" w:rsidRPr="00C923CE" w:rsidRDefault="0038436D" w:rsidP="00C923CE">
      <w:pPr>
        <w:tabs>
          <w:tab w:val="left" w:pos="4035"/>
        </w:tabs>
        <w:rPr>
          <w:sz w:val="24"/>
          <w:highlight w:val="yellow"/>
        </w:rPr>
      </w:pPr>
    </w:p>
    <w:p w:rsidR="00C923CE" w:rsidRPr="0038436D" w:rsidRDefault="00C923CE" w:rsidP="00C923CE">
      <w:pPr>
        <w:tabs>
          <w:tab w:val="left" w:pos="4035"/>
        </w:tabs>
        <w:jc w:val="center"/>
        <w:rPr>
          <w:sz w:val="24"/>
        </w:rPr>
      </w:pPr>
      <w:r w:rsidRPr="0038436D">
        <w:rPr>
          <w:sz w:val="24"/>
        </w:rPr>
        <w:lastRenderedPageBreak/>
        <w:t xml:space="preserve">Athletic Participation Fee Letter of Understanding </w:t>
      </w:r>
    </w:p>
    <w:p w:rsidR="00C923CE" w:rsidRPr="0038436D" w:rsidRDefault="00C923CE" w:rsidP="00C923CE">
      <w:pPr>
        <w:tabs>
          <w:tab w:val="left" w:pos="4035"/>
        </w:tabs>
        <w:rPr>
          <w:sz w:val="24"/>
        </w:rPr>
      </w:pPr>
    </w:p>
    <w:p w:rsidR="00C923CE" w:rsidRPr="0038436D" w:rsidRDefault="00C923CE" w:rsidP="00C923CE">
      <w:pPr>
        <w:tabs>
          <w:tab w:val="center" w:pos="4680"/>
        </w:tabs>
        <w:rPr>
          <w:sz w:val="24"/>
        </w:rPr>
      </w:pPr>
      <w:r w:rsidRPr="0038436D">
        <w:rPr>
          <w:sz w:val="24"/>
        </w:rPr>
        <w:t xml:space="preserve">Dear RCAS Sport Parent/ Guardian, </w:t>
      </w:r>
      <w:r w:rsidRPr="0038436D">
        <w:rPr>
          <w:sz w:val="24"/>
        </w:rPr>
        <w:tab/>
      </w:r>
    </w:p>
    <w:p w:rsidR="00C923CE" w:rsidRPr="0038436D" w:rsidRDefault="00C923CE" w:rsidP="00C923CE">
      <w:pPr>
        <w:tabs>
          <w:tab w:val="center" w:pos="4680"/>
        </w:tabs>
        <w:rPr>
          <w:sz w:val="24"/>
        </w:rPr>
      </w:pPr>
    </w:p>
    <w:p w:rsidR="00C923CE" w:rsidRPr="0038436D" w:rsidRDefault="00C923CE" w:rsidP="00C923CE">
      <w:pPr>
        <w:tabs>
          <w:tab w:val="center" w:pos="4680"/>
        </w:tabs>
        <w:rPr>
          <w:sz w:val="24"/>
        </w:rPr>
      </w:pPr>
      <w:r w:rsidRPr="0038436D">
        <w:rPr>
          <w:sz w:val="24"/>
        </w:rPr>
        <w:t>The attached “Guidelines” and “Letter of Understanding” explain the details of the program. Below is listed other important information you should be made aware of:</w:t>
      </w:r>
    </w:p>
    <w:p w:rsidR="00C923CE" w:rsidRPr="0038436D" w:rsidRDefault="00C923CE" w:rsidP="00C923CE">
      <w:pPr>
        <w:tabs>
          <w:tab w:val="center" w:pos="4680"/>
        </w:tabs>
        <w:rPr>
          <w:sz w:val="24"/>
        </w:rPr>
      </w:pPr>
    </w:p>
    <w:p w:rsidR="00C923CE" w:rsidRPr="0038436D" w:rsidRDefault="00C923CE" w:rsidP="00C923CE">
      <w:pPr>
        <w:tabs>
          <w:tab w:val="center" w:pos="4680"/>
        </w:tabs>
        <w:rPr>
          <w:b/>
          <w:sz w:val="24"/>
        </w:rPr>
      </w:pPr>
      <w:r w:rsidRPr="0038436D">
        <w:rPr>
          <w:b/>
          <w:sz w:val="24"/>
        </w:rPr>
        <w:t>DEADLINE</w:t>
      </w:r>
    </w:p>
    <w:p w:rsidR="00C923CE" w:rsidRPr="0038436D" w:rsidRDefault="00C923CE" w:rsidP="00C923CE">
      <w:pPr>
        <w:tabs>
          <w:tab w:val="center" w:pos="4680"/>
        </w:tabs>
        <w:rPr>
          <w:sz w:val="24"/>
        </w:rPr>
      </w:pPr>
      <w:r w:rsidRPr="0038436D">
        <w:rPr>
          <w:sz w:val="24"/>
        </w:rPr>
        <w:t xml:space="preserve">All fees MUST BE PAID before the athlete will be allowed to participate in the first scrimmage/ competition. If the fee is NOT PAID by the first game, the athlete will be benched until the financial obligation is met. </w:t>
      </w:r>
    </w:p>
    <w:p w:rsidR="00C923CE" w:rsidRPr="0038436D" w:rsidRDefault="00C923CE" w:rsidP="00C923CE">
      <w:pPr>
        <w:tabs>
          <w:tab w:val="center" w:pos="4680"/>
        </w:tabs>
        <w:rPr>
          <w:sz w:val="24"/>
        </w:rPr>
      </w:pPr>
    </w:p>
    <w:p w:rsidR="00C923CE" w:rsidRPr="0038436D" w:rsidRDefault="00C923CE" w:rsidP="00C923CE">
      <w:pPr>
        <w:tabs>
          <w:tab w:val="center" w:pos="4680"/>
        </w:tabs>
        <w:rPr>
          <w:b/>
          <w:sz w:val="24"/>
        </w:rPr>
      </w:pPr>
      <w:r w:rsidRPr="0038436D">
        <w:rPr>
          <w:b/>
          <w:sz w:val="24"/>
        </w:rPr>
        <w:t>INJURIES</w:t>
      </w:r>
    </w:p>
    <w:p w:rsidR="00C923CE" w:rsidRPr="0038436D" w:rsidRDefault="00C923CE" w:rsidP="00C923CE">
      <w:pPr>
        <w:tabs>
          <w:tab w:val="center" w:pos="4680"/>
        </w:tabs>
        <w:rPr>
          <w:sz w:val="24"/>
        </w:rPr>
      </w:pPr>
      <w:r w:rsidRPr="0038436D">
        <w:rPr>
          <w:sz w:val="24"/>
        </w:rPr>
        <w:t>Any Athlete who has a season ending injury prior to mid-season, may apply for full refund.</w:t>
      </w:r>
    </w:p>
    <w:p w:rsidR="00C923CE" w:rsidRPr="0038436D" w:rsidRDefault="00C923CE" w:rsidP="00C923CE">
      <w:pPr>
        <w:tabs>
          <w:tab w:val="center" w:pos="4680"/>
        </w:tabs>
        <w:rPr>
          <w:sz w:val="24"/>
        </w:rPr>
      </w:pPr>
    </w:p>
    <w:p w:rsidR="00C923CE" w:rsidRPr="0038436D" w:rsidRDefault="00C923CE" w:rsidP="00C923CE">
      <w:pPr>
        <w:tabs>
          <w:tab w:val="center" w:pos="4680"/>
        </w:tabs>
        <w:rPr>
          <w:b/>
          <w:sz w:val="24"/>
        </w:rPr>
      </w:pPr>
      <w:r w:rsidRPr="0038436D">
        <w:rPr>
          <w:b/>
          <w:sz w:val="24"/>
        </w:rPr>
        <w:t>TRYOUTS/ CUTS</w:t>
      </w:r>
    </w:p>
    <w:p w:rsidR="00C923CE" w:rsidRPr="0038436D" w:rsidRDefault="00C923CE" w:rsidP="00C923CE">
      <w:pPr>
        <w:tabs>
          <w:tab w:val="center" w:pos="4680"/>
        </w:tabs>
        <w:rPr>
          <w:sz w:val="24"/>
        </w:rPr>
      </w:pPr>
      <w:r w:rsidRPr="0038436D">
        <w:rPr>
          <w:sz w:val="24"/>
        </w:rPr>
        <w:t>Athletes who have paid the PTP fee and who are cut from the team will receive a full refund.</w:t>
      </w:r>
    </w:p>
    <w:p w:rsidR="00C923CE" w:rsidRPr="0038436D" w:rsidRDefault="00C923CE" w:rsidP="00C923CE">
      <w:pPr>
        <w:tabs>
          <w:tab w:val="center" w:pos="4680"/>
        </w:tabs>
        <w:rPr>
          <w:sz w:val="24"/>
        </w:rPr>
      </w:pPr>
    </w:p>
    <w:p w:rsidR="00C923CE" w:rsidRPr="0038436D" w:rsidRDefault="00C923CE" w:rsidP="00C923CE">
      <w:pPr>
        <w:tabs>
          <w:tab w:val="center" w:pos="4680"/>
        </w:tabs>
        <w:rPr>
          <w:b/>
          <w:sz w:val="24"/>
        </w:rPr>
      </w:pPr>
      <w:r w:rsidRPr="0038436D">
        <w:rPr>
          <w:b/>
          <w:sz w:val="24"/>
        </w:rPr>
        <w:t>QUITTING THE TEAM</w:t>
      </w:r>
    </w:p>
    <w:p w:rsidR="00C923CE" w:rsidRPr="0038436D" w:rsidRDefault="00C923CE" w:rsidP="00C923CE">
      <w:pPr>
        <w:tabs>
          <w:tab w:val="center" w:pos="4680"/>
        </w:tabs>
        <w:rPr>
          <w:sz w:val="24"/>
        </w:rPr>
      </w:pPr>
      <w:r w:rsidRPr="0038436D">
        <w:rPr>
          <w:sz w:val="24"/>
        </w:rPr>
        <w:t>There will be NO REFUNDS for an athlete who chooses to quit the team after the first week of practice.</w:t>
      </w:r>
    </w:p>
    <w:p w:rsidR="00C923CE" w:rsidRPr="0038436D" w:rsidRDefault="00C923CE" w:rsidP="00C923CE">
      <w:pPr>
        <w:tabs>
          <w:tab w:val="center" w:pos="4680"/>
        </w:tabs>
        <w:rPr>
          <w:sz w:val="24"/>
        </w:rPr>
      </w:pPr>
    </w:p>
    <w:p w:rsidR="00C923CE" w:rsidRPr="0038436D" w:rsidRDefault="00C923CE" w:rsidP="00C923CE">
      <w:pPr>
        <w:tabs>
          <w:tab w:val="center" w:pos="4680"/>
        </w:tabs>
        <w:rPr>
          <w:b/>
          <w:sz w:val="24"/>
        </w:rPr>
      </w:pPr>
      <w:r w:rsidRPr="0038436D">
        <w:rPr>
          <w:b/>
          <w:sz w:val="24"/>
        </w:rPr>
        <w:t>SUSPENSIONS</w:t>
      </w:r>
    </w:p>
    <w:p w:rsidR="00C923CE" w:rsidRPr="0038436D" w:rsidRDefault="00C923CE" w:rsidP="00C923CE">
      <w:pPr>
        <w:tabs>
          <w:tab w:val="center" w:pos="4680"/>
        </w:tabs>
        <w:rPr>
          <w:sz w:val="24"/>
        </w:rPr>
      </w:pPr>
      <w:r w:rsidRPr="0038436D">
        <w:rPr>
          <w:sz w:val="24"/>
        </w:rPr>
        <w:t>Athletes who are suspended from a team due to violations of team, athletic department, or school rules will NOT be issued a refund.</w:t>
      </w:r>
    </w:p>
    <w:p w:rsidR="00C923CE" w:rsidRPr="0038436D" w:rsidRDefault="00C923CE" w:rsidP="00C923CE">
      <w:pPr>
        <w:tabs>
          <w:tab w:val="center" w:pos="4680"/>
        </w:tabs>
        <w:rPr>
          <w:sz w:val="24"/>
        </w:rPr>
      </w:pPr>
    </w:p>
    <w:p w:rsidR="00C923CE" w:rsidRPr="0038436D" w:rsidRDefault="00C923CE" w:rsidP="00C923CE">
      <w:pPr>
        <w:tabs>
          <w:tab w:val="center" w:pos="4680"/>
        </w:tabs>
        <w:rPr>
          <w:sz w:val="24"/>
        </w:rPr>
      </w:pPr>
      <w:r w:rsidRPr="0038436D">
        <w:rPr>
          <w:sz w:val="24"/>
        </w:rPr>
        <w:t>Questions regarding Athletic Participation Fee may be directed to the Athletic Director as listed below:</w:t>
      </w:r>
    </w:p>
    <w:p w:rsidR="00C923CE" w:rsidRPr="0038436D" w:rsidRDefault="00C923CE" w:rsidP="00C923CE">
      <w:pPr>
        <w:tabs>
          <w:tab w:val="center" w:pos="4680"/>
        </w:tabs>
        <w:rPr>
          <w:sz w:val="24"/>
        </w:rPr>
      </w:pPr>
      <w:r w:rsidRPr="0038436D">
        <w:rPr>
          <w:sz w:val="24"/>
        </w:rPr>
        <w:t>ROGERS CITY AREA SCHOOLS ATHLETIC DEPARTMENT</w:t>
      </w:r>
    </w:p>
    <w:p w:rsidR="00C923CE" w:rsidRPr="0038436D" w:rsidRDefault="00C923CE" w:rsidP="00C923CE">
      <w:pPr>
        <w:tabs>
          <w:tab w:val="center" w:pos="4680"/>
        </w:tabs>
        <w:rPr>
          <w:sz w:val="24"/>
        </w:rPr>
      </w:pPr>
      <w:r w:rsidRPr="0038436D">
        <w:rPr>
          <w:sz w:val="24"/>
        </w:rPr>
        <w:t>1033 W. Huron Ave.</w:t>
      </w:r>
    </w:p>
    <w:p w:rsidR="00C923CE" w:rsidRPr="0038436D" w:rsidRDefault="00C923CE" w:rsidP="00C923CE">
      <w:pPr>
        <w:tabs>
          <w:tab w:val="center" w:pos="4680"/>
        </w:tabs>
        <w:rPr>
          <w:sz w:val="24"/>
        </w:rPr>
      </w:pPr>
      <w:r w:rsidRPr="0038436D">
        <w:rPr>
          <w:sz w:val="24"/>
        </w:rPr>
        <w:t>Rogers City, MI 49779</w:t>
      </w:r>
    </w:p>
    <w:p w:rsidR="00C923CE" w:rsidRPr="0038436D" w:rsidRDefault="00C923CE" w:rsidP="00C923CE">
      <w:pPr>
        <w:tabs>
          <w:tab w:val="center" w:pos="4680"/>
        </w:tabs>
        <w:rPr>
          <w:sz w:val="24"/>
        </w:rPr>
      </w:pPr>
    </w:p>
    <w:p w:rsidR="00C923CE" w:rsidRPr="0038436D" w:rsidRDefault="00C923CE" w:rsidP="00C923CE">
      <w:pPr>
        <w:tabs>
          <w:tab w:val="center" w:pos="4680"/>
        </w:tabs>
        <w:rPr>
          <w:sz w:val="24"/>
        </w:rPr>
      </w:pPr>
      <w:r w:rsidRPr="0038436D">
        <w:rPr>
          <w:sz w:val="24"/>
        </w:rPr>
        <w:t>******************************************************************************</w:t>
      </w:r>
    </w:p>
    <w:p w:rsidR="00C923CE" w:rsidRPr="0038436D" w:rsidRDefault="00C923CE" w:rsidP="00C923CE">
      <w:pPr>
        <w:tabs>
          <w:tab w:val="center" w:pos="4680"/>
        </w:tabs>
        <w:jc w:val="center"/>
        <w:rPr>
          <w:b/>
        </w:rPr>
      </w:pPr>
      <w:r w:rsidRPr="0038436D">
        <w:rPr>
          <w:b/>
        </w:rPr>
        <w:t>DETACH AND RETURN TO YOUR COACH ALONG WITH THE ATTACHED FORMS</w:t>
      </w:r>
    </w:p>
    <w:p w:rsidR="00C923CE" w:rsidRPr="0038436D" w:rsidRDefault="00C923CE" w:rsidP="00C923CE">
      <w:pPr>
        <w:tabs>
          <w:tab w:val="center" w:pos="4680"/>
        </w:tabs>
        <w:rPr>
          <w:b/>
          <w:i/>
          <w:sz w:val="24"/>
        </w:rPr>
      </w:pPr>
      <w:r w:rsidRPr="0038436D">
        <w:rPr>
          <w:b/>
          <w:i/>
          <w:sz w:val="24"/>
        </w:rPr>
        <w:t>I have read and understand all information given to me regarding the policy and procedures for Rogers City Area Schools Pay for Participation Program.</w:t>
      </w:r>
    </w:p>
    <w:p w:rsidR="00C923CE" w:rsidRPr="0038436D" w:rsidRDefault="00C923CE" w:rsidP="00C923CE">
      <w:pPr>
        <w:tabs>
          <w:tab w:val="center" w:pos="4680"/>
        </w:tabs>
        <w:rPr>
          <w:sz w:val="24"/>
        </w:rPr>
      </w:pPr>
    </w:p>
    <w:p w:rsidR="00C923CE" w:rsidRPr="0038436D" w:rsidRDefault="00C923CE" w:rsidP="00C923CE">
      <w:pPr>
        <w:tabs>
          <w:tab w:val="center" w:pos="4680"/>
        </w:tabs>
        <w:rPr>
          <w:i/>
        </w:rPr>
      </w:pPr>
      <w:r w:rsidRPr="0038436D">
        <w:rPr>
          <w:i/>
        </w:rPr>
        <w:t>SPORT_________________________________</w:t>
      </w:r>
      <w:r w:rsidRPr="0038436D">
        <w:rPr>
          <w:i/>
        </w:rPr>
        <w:tab/>
        <w:t xml:space="preserve">       </w:t>
      </w:r>
      <w:r w:rsidRPr="0038436D">
        <w:rPr>
          <w:i/>
        </w:rPr>
        <w:tab/>
        <w:t>LEVEL _______________________________</w:t>
      </w:r>
    </w:p>
    <w:p w:rsidR="00C923CE" w:rsidRPr="0038436D" w:rsidRDefault="00C923CE" w:rsidP="00C923CE">
      <w:pPr>
        <w:tabs>
          <w:tab w:val="center" w:pos="4680"/>
        </w:tabs>
        <w:rPr>
          <w:i/>
        </w:rPr>
      </w:pPr>
    </w:p>
    <w:p w:rsidR="00C923CE" w:rsidRPr="0038436D" w:rsidRDefault="00C923CE" w:rsidP="00C923CE">
      <w:pPr>
        <w:tabs>
          <w:tab w:val="center" w:pos="4680"/>
        </w:tabs>
        <w:rPr>
          <w:i/>
        </w:rPr>
      </w:pPr>
      <w:r w:rsidRPr="0038436D">
        <w:rPr>
          <w:i/>
        </w:rPr>
        <w:t>Athletic Signature _______________________</w:t>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r>
      <w:r w:rsidRPr="0038436D">
        <w:rPr>
          <w:i/>
        </w:rPr>
        <w:softHyphen/>
        <w:t xml:space="preserve">_________________________________________________  </w:t>
      </w:r>
    </w:p>
    <w:p w:rsidR="00C923CE" w:rsidRPr="0038436D" w:rsidRDefault="00C923CE" w:rsidP="00C923CE">
      <w:pPr>
        <w:tabs>
          <w:tab w:val="center" w:pos="4680"/>
        </w:tabs>
        <w:rPr>
          <w:i/>
        </w:rPr>
      </w:pPr>
    </w:p>
    <w:p w:rsidR="00C923CE" w:rsidRPr="0038436D" w:rsidRDefault="00C923CE" w:rsidP="00C923CE">
      <w:pPr>
        <w:tabs>
          <w:tab w:val="center" w:pos="4680"/>
        </w:tabs>
        <w:rPr>
          <w:sz w:val="24"/>
        </w:rPr>
      </w:pPr>
      <w:r w:rsidRPr="0038436D">
        <w:rPr>
          <w:i/>
        </w:rPr>
        <w:t>Parent/ Guardian Signature ________________________________________________________________</w:t>
      </w:r>
    </w:p>
    <w:p w:rsidR="00C923CE" w:rsidRPr="0038436D" w:rsidRDefault="00C923CE" w:rsidP="00C923CE">
      <w:pPr>
        <w:tabs>
          <w:tab w:val="center" w:pos="4680"/>
        </w:tabs>
        <w:rPr>
          <w:i/>
        </w:rPr>
      </w:pPr>
    </w:p>
    <w:p w:rsidR="00C923CE" w:rsidRPr="0038436D" w:rsidRDefault="00C923CE" w:rsidP="00C923CE">
      <w:pPr>
        <w:tabs>
          <w:tab w:val="center" w:pos="4680"/>
        </w:tabs>
      </w:pPr>
      <w:r w:rsidRPr="0038436D">
        <w:rPr>
          <w:i/>
        </w:rPr>
        <w:t>Address</w:t>
      </w:r>
      <w:r w:rsidRPr="0038436D">
        <w:t xml:space="preserve"> ___________________________________________________</w:t>
      </w:r>
      <w:r w:rsidRPr="0038436D">
        <w:tab/>
      </w:r>
      <w:r w:rsidRPr="0038436D">
        <w:rPr>
          <w:i/>
        </w:rPr>
        <w:t>Phone</w:t>
      </w:r>
      <w:r w:rsidRPr="0038436D">
        <w:t xml:space="preserve"> ________________</w:t>
      </w:r>
    </w:p>
    <w:p w:rsidR="0038436D" w:rsidRDefault="0038436D" w:rsidP="00C923CE">
      <w:pPr>
        <w:tabs>
          <w:tab w:val="center" w:pos="4680"/>
        </w:tabs>
        <w:jc w:val="center"/>
        <w:rPr>
          <w:b/>
          <w:sz w:val="24"/>
          <w:highlight w:val="yellow"/>
          <w:u w:val="single"/>
        </w:rPr>
      </w:pPr>
    </w:p>
    <w:p w:rsidR="0038436D" w:rsidRDefault="0038436D" w:rsidP="00C923CE">
      <w:pPr>
        <w:tabs>
          <w:tab w:val="center" w:pos="4680"/>
        </w:tabs>
        <w:jc w:val="center"/>
        <w:rPr>
          <w:b/>
          <w:sz w:val="24"/>
          <w:highlight w:val="yellow"/>
          <w:u w:val="single"/>
        </w:rPr>
      </w:pPr>
    </w:p>
    <w:p w:rsidR="0038436D" w:rsidRDefault="0038436D" w:rsidP="00C923CE">
      <w:pPr>
        <w:tabs>
          <w:tab w:val="center" w:pos="4680"/>
        </w:tabs>
        <w:jc w:val="center"/>
        <w:rPr>
          <w:b/>
          <w:sz w:val="24"/>
          <w:highlight w:val="yellow"/>
          <w:u w:val="single"/>
        </w:rPr>
      </w:pPr>
    </w:p>
    <w:p w:rsidR="0038436D" w:rsidRDefault="0038436D" w:rsidP="00C923CE">
      <w:pPr>
        <w:tabs>
          <w:tab w:val="center" w:pos="4680"/>
        </w:tabs>
        <w:jc w:val="center"/>
        <w:rPr>
          <w:b/>
          <w:sz w:val="24"/>
          <w:highlight w:val="yellow"/>
          <w:u w:val="single"/>
        </w:rPr>
      </w:pPr>
    </w:p>
    <w:p w:rsidR="0038436D" w:rsidRPr="0038436D" w:rsidRDefault="0038436D" w:rsidP="0038436D">
      <w:pPr>
        <w:jc w:val="center"/>
        <w:rPr>
          <w:sz w:val="22"/>
        </w:rPr>
      </w:pPr>
      <w:r w:rsidRPr="0038436D">
        <w:rPr>
          <w:b/>
          <w:sz w:val="22"/>
        </w:rPr>
        <w:lastRenderedPageBreak/>
        <w:t>Rogers City Middle School/High School Athletic Handbook Signature Page</w:t>
      </w:r>
    </w:p>
    <w:p w:rsidR="0038436D" w:rsidRDefault="0038436D"/>
    <w:p w:rsidR="00495C59" w:rsidRPr="0038436D" w:rsidRDefault="00E91A26">
      <w:pPr>
        <w:rPr>
          <w:sz w:val="22"/>
        </w:rPr>
      </w:pPr>
      <w:r w:rsidRPr="0038436D">
        <w:rPr>
          <w:sz w:val="22"/>
        </w:rPr>
        <w:t xml:space="preserve">By signing here I acknowledge that I have read and understand the </w:t>
      </w:r>
      <w:r w:rsidR="0038436D">
        <w:rPr>
          <w:sz w:val="22"/>
        </w:rPr>
        <w:t xml:space="preserve">entire </w:t>
      </w:r>
      <w:r w:rsidRPr="0038436D">
        <w:rPr>
          <w:sz w:val="22"/>
        </w:rPr>
        <w:t xml:space="preserve">Rogers City Middle School/High School </w:t>
      </w:r>
      <w:r w:rsidR="0038436D">
        <w:rPr>
          <w:sz w:val="22"/>
        </w:rPr>
        <w:t xml:space="preserve">Athletic </w:t>
      </w:r>
      <w:r w:rsidRPr="0038436D">
        <w:rPr>
          <w:sz w:val="22"/>
        </w:rPr>
        <w:t>Handbook.</w:t>
      </w:r>
    </w:p>
    <w:p w:rsidR="00495C59" w:rsidRPr="0038436D" w:rsidRDefault="00495C59"/>
    <w:p w:rsidR="00E91A26" w:rsidRPr="0038436D" w:rsidRDefault="00E91A26">
      <w:pPr>
        <w:rPr>
          <w:sz w:val="24"/>
          <w:szCs w:val="24"/>
        </w:rPr>
      </w:pPr>
    </w:p>
    <w:p w:rsidR="00582592" w:rsidRPr="0038436D" w:rsidRDefault="00582592">
      <w:pPr>
        <w:rPr>
          <w:sz w:val="24"/>
          <w:szCs w:val="24"/>
        </w:rPr>
      </w:pPr>
    </w:p>
    <w:p w:rsidR="00495C59" w:rsidRPr="0038436D" w:rsidRDefault="00495C59">
      <w:pPr>
        <w:rPr>
          <w:sz w:val="24"/>
          <w:szCs w:val="24"/>
          <w:u w:val="single"/>
        </w:rPr>
      </w:pPr>
      <w:r w:rsidRPr="0038436D">
        <w:rPr>
          <w:sz w:val="24"/>
          <w:szCs w:val="24"/>
        </w:rPr>
        <w:t>Student Name</w:t>
      </w:r>
      <w:r w:rsidR="007054AE" w:rsidRPr="0038436D">
        <w:rPr>
          <w:sz w:val="24"/>
          <w:szCs w:val="24"/>
        </w:rPr>
        <w:tab/>
      </w:r>
      <w:r w:rsidR="007054AE" w:rsidRPr="0038436D">
        <w:rPr>
          <w:sz w:val="24"/>
          <w:szCs w:val="24"/>
        </w:rPr>
        <w:tab/>
      </w:r>
      <w:r w:rsidR="0013430B">
        <w:rPr>
          <w:sz w:val="24"/>
          <w:szCs w:val="24"/>
        </w:rPr>
        <w:t>______________________________________</w:t>
      </w:r>
    </w:p>
    <w:p w:rsidR="00495C59" w:rsidRPr="0038436D" w:rsidRDefault="00495C59">
      <w:pPr>
        <w:rPr>
          <w:sz w:val="24"/>
          <w:szCs w:val="24"/>
        </w:rPr>
      </w:pPr>
    </w:p>
    <w:p w:rsidR="00495C59" w:rsidRPr="0013430B" w:rsidRDefault="00495C59">
      <w:pPr>
        <w:rPr>
          <w:sz w:val="24"/>
          <w:szCs w:val="24"/>
        </w:rPr>
      </w:pPr>
      <w:r w:rsidRPr="0038436D">
        <w:rPr>
          <w:sz w:val="24"/>
          <w:szCs w:val="24"/>
        </w:rPr>
        <w:t>Parent Name</w:t>
      </w:r>
      <w:r w:rsidR="007054AE" w:rsidRPr="0038436D">
        <w:rPr>
          <w:sz w:val="24"/>
          <w:szCs w:val="24"/>
        </w:rPr>
        <w:tab/>
      </w:r>
      <w:r w:rsidR="007054AE" w:rsidRPr="0038436D">
        <w:rPr>
          <w:sz w:val="24"/>
          <w:szCs w:val="24"/>
        </w:rPr>
        <w:tab/>
      </w:r>
      <w:r w:rsidR="0013430B">
        <w:rPr>
          <w:sz w:val="24"/>
          <w:szCs w:val="24"/>
        </w:rPr>
        <w:t>______________________________________</w:t>
      </w:r>
    </w:p>
    <w:p w:rsidR="00495C59" w:rsidRPr="0038436D" w:rsidRDefault="00495C59">
      <w:pPr>
        <w:rPr>
          <w:sz w:val="24"/>
          <w:szCs w:val="24"/>
        </w:rPr>
      </w:pPr>
    </w:p>
    <w:p w:rsidR="00495C59" w:rsidRPr="0038436D" w:rsidRDefault="007054AE">
      <w:pPr>
        <w:rPr>
          <w:sz w:val="24"/>
          <w:szCs w:val="24"/>
          <w:u w:val="single"/>
        </w:rPr>
      </w:pPr>
      <w:r w:rsidRPr="0038436D">
        <w:rPr>
          <w:sz w:val="24"/>
          <w:szCs w:val="24"/>
        </w:rPr>
        <w:t>Parent Signature</w:t>
      </w:r>
      <w:r w:rsidRPr="0038436D">
        <w:rPr>
          <w:sz w:val="24"/>
          <w:szCs w:val="24"/>
        </w:rPr>
        <w:tab/>
      </w:r>
      <w:r w:rsidR="0013430B">
        <w:rPr>
          <w:sz w:val="24"/>
          <w:szCs w:val="24"/>
        </w:rPr>
        <w:t>______________________________________</w:t>
      </w:r>
    </w:p>
    <w:p w:rsidR="007054AE" w:rsidRPr="0038436D" w:rsidRDefault="007054AE">
      <w:pPr>
        <w:rPr>
          <w:sz w:val="24"/>
          <w:szCs w:val="24"/>
          <w:u w:val="single"/>
        </w:rPr>
      </w:pPr>
    </w:p>
    <w:p w:rsidR="007054AE" w:rsidRPr="007054AE" w:rsidRDefault="007054AE">
      <w:pPr>
        <w:rPr>
          <w:sz w:val="24"/>
          <w:szCs w:val="24"/>
          <w:u w:val="single"/>
        </w:rPr>
      </w:pPr>
      <w:r w:rsidRPr="0038436D">
        <w:rPr>
          <w:sz w:val="24"/>
          <w:szCs w:val="24"/>
        </w:rPr>
        <w:t>Date</w:t>
      </w:r>
      <w:r>
        <w:rPr>
          <w:sz w:val="24"/>
          <w:szCs w:val="24"/>
        </w:rPr>
        <w:tab/>
      </w:r>
      <w:r>
        <w:rPr>
          <w:sz w:val="24"/>
          <w:szCs w:val="24"/>
        </w:rPr>
        <w:tab/>
        <w:t xml:space="preserve">   </w:t>
      </w:r>
      <w:r>
        <w:rPr>
          <w:sz w:val="24"/>
          <w:szCs w:val="24"/>
        </w:rPr>
        <w:tab/>
      </w:r>
      <w:r w:rsidR="0013430B">
        <w:rPr>
          <w:sz w:val="24"/>
          <w:szCs w:val="24"/>
        </w:rPr>
        <w:t>______________________________________</w:t>
      </w:r>
    </w:p>
    <w:sectPr w:rsidR="007054AE" w:rsidRPr="007054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F9" w:rsidRDefault="006725F9" w:rsidP="00E91A26">
      <w:r>
        <w:separator/>
      </w:r>
    </w:p>
  </w:endnote>
  <w:endnote w:type="continuationSeparator" w:id="0">
    <w:p w:rsidR="006725F9" w:rsidRDefault="006725F9" w:rsidP="00E9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F9" w:rsidRDefault="006725F9" w:rsidP="00E91A26">
      <w:r>
        <w:separator/>
      </w:r>
    </w:p>
  </w:footnote>
  <w:footnote w:type="continuationSeparator" w:id="0">
    <w:p w:rsidR="006725F9" w:rsidRDefault="006725F9" w:rsidP="00E9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F9" w:rsidRDefault="006725F9">
    <w:pPr>
      <w:pStyle w:val="Header"/>
      <w:rPr>
        <w:b/>
      </w:rPr>
    </w:pPr>
    <w:r>
      <w:tab/>
    </w:r>
  </w:p>
  <w:p w:rsidR="006725F9" w:rsidRPr="00E91A26" w:rsidRDefault="006725F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76"/>
    <w:multiLevelType w:val="hybridMultilevel"/>
    <w:tmpl w:val="BC5A51DA"/>
    <w:lvl w:ilvl="0" w:tplc="F7C8607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94B4215A">
      <w:start w:val="4"/>
      <w:numFmt w:val="bullet"/>
      <w:lvlText w:val=""/>
      <w:lvlJc w:val="left"/>
      <w:pPr>
        <w:tabs>
          <w:tab w:val="num" w:pos="4320"/>
        </w:tabs>
        <w:ind w:left="4320" w:hanging="360"/>
      </w:pPr>
      <w:rPr>
        <w:rFonts w:ascii="Symbol" w:eastAsia="Times New Roman" w:hAnsi="Symbol"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A14767"/>
    <w:multiLevelType w:val="hybridMultilevel"/>
    <w:tmpl w:val="D920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67BE"/>
    <w:multiLevelType w:val="hybridMultilevel"/>
    <w:tmpl w:val="73EEFDA6"/>
    <w:lvl w:ilvl="0" w:tplc="4AEC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52376"/>
    <w:multiLevelType w:val="hybridMultilevel"/>
    <w:tmpl w:val="E8905D38"/>
    <w:lvl w:ilvl="0" w:tplc="72E65BC4">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F53344D"/>
    <w:multiLevelType w:val="hybridMultilevel"/>
    <w:tmpl w:val="303838B4"/>
    <w:lvl w:ilvl="0" w:tplc="70E6B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1BE2"/>
    <w:multiLevelType w:val="hybridMultilevel"/>
    <w:tmpl w:val="ED24FE3E"/>
    <w:lvl w:ilvl="0" w:tplc="A4AE39EE">
      <w:start w:val="1"/>
      <w:numFmt w:val="upperRoman"/>
      <w:lvlText w:val="%1."/>
      <w:lvlJc w:val="left"/>
      <w:pPr>
        <w:tabs>
          <w:tab w:val="num" w:pos="1080"/>
        </w:tabs>
        <w:ind w:left="1080" w:hanging="720"/>
      </w:pPr>
      <w:rPr>
        <w:rFonts w:hint="default"/>
      </w:rPr>
    </w:lvl>
    <w:lvl w:ilvl="1" w:tplc="31C0F652">
      <w:start w:val="1"/>
      <w:numFmt w:val="upperLetter"/>
      <w:lvlText w:val="%2."/>
      <w:lvlJc w:val="left"/>
      <w:pPr>
        <w:tabs>
          <w:tab w:val="num" w:pos="1440"/>
        </w:tabs>
        <w:ind w:left="1440" w:hanging="360"/>
      </w:pPr>
      <w:rPr>
        <w:rFonts w:hint="default"/>
      </w:rPr>
    </w:lvl>
    <w:lvl w:ilvl="2" w:tplc="5A36503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97AF01C">
      <w:start w:val="1"/>
      <w:numFmt w:val="lowerLetter"/>
      <w:lvlText w:val="%5."/>
      <w:lvlJc w:val="left"/>
      <w:pPr>
        <w:tabs>
          <w:tab w:val="num" w:pos="3780"/>
        </w:tabs>
        <w:ind w:left="3780" w:hanging="5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A42E68"/>
    <w:multiLevelType w:val="hybridMultilevel"/>
    <w:tmpl w:val="287A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677F6"/>
    <w:multiLevelType w:val="hybridMultilevel"/>
    <w:tmpl w:val="FAE49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403D23"/>
    <w:multiLevelType w:val="hybridMultilevel"/>
    <w:tmpl w:val="A1D27D28"/>
    <w:lvl w:ilvl="0" w:tplc="E5580A12">
      <w:start w:val="9"/>
      <w:numFmt w:val="decimal"/>
      <w:lvlText w:val="%1."/>
      <w:lvlJc w:val="left"/>
      <w:pPr>
        <w:tabs>
          <w:tab w:val="num" w:pos="1530"/>
        </w:tabs>
        <w:ind w:left="153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658B3F44"/>
    <w:multiLevelType w:val="hybridMultilevel"/>
    <w:tmpl w:val="A5B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6"/>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13"/>
    <w:rsid w:val="00031A08"/>
    <w:rsid w:val="00110F03"/>
    <w:rsid w:val="0013430B"/>
    <w:rsid w:val="001627A4"/>
    <w:rsid w:val="002709A8"/>
    <w:rsid w:val="00274375"/>
    <w:rsid w:val="002C01E7"/>
    <w:rsid w:val="003008C9"/>
    <w:rsid w:val="00337F66"/>
    <w:rsid w:val="0038436D"/>
    <w:rsid w:val="003E0237"/>
    <w:rsid w:val="00402E48"/>
    <w:rsid w:val="00415D12"/>
    <w:rsid w:val="00436996"/>
    <w:rsid w:val="00464D72"/>
    <w:rsid w:val="004812CE"/>
    <w:rsid w:val="00495C59"/>
    <w:rsid w:val="004E40DA"/>
    <w:rsid w:val="0055053E"/>
    <w:rsid w:val="00582592"/>
    <w:rsid w:val="006725F9"/>
    <w:rsid w:val="006812B5"/>
    <w:rsid w:val="00684DAE"/>
    <w:rsid w:val="007054AE"/>
    <w:rsid w:val="007062B4"/>
    <w:rsid w:val="0083532E"/>
    <w:rsid w:val="00884722"/>
    <w:rsid w:val="009A37EB"/>
    <w:rsid w:val="009C3413"/>
    <w:rsid w:val="00AC6843"/>
    <w:rsid w:val="00B961EE"/>
    <w:rsid w:val="00BE47B1"/>
    <w:rsid w:val="00C32DE3"/>
    <w:rsid w:val="00C62E72"/>
    <w:rsid w:val="00C923CE"/>
    <w:rsid w:val="00E06B82"/>
    <w:rsid w:val="00E45B32"/>
    <w:rsid w:val="00E91A26"/>
    <w:rsid w:val="00F273DF"/>
    <w:rsid w:val="00F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D92F"/>
  <w15:chartTrackingRefBased/>
  <w15:docId w15:val="{6106D09C-60E2-4171-A4DC-2530B5C6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3413"/>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link w:val="Heading2Char"/>
    <w:qFormat/>
    <w:rsid w:val="009C3413"/>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link w:val="Heading3Char"/>
    <w:qFormat/>
    <w:rsid w:val="009C3413"/>
    <w:pPr>
      <w:keepNext/>
      <w:jc w:val="center"/>
      <w:outlineLvl w:val="2"/>
    </w:pPr>
    <w:rPr>
      <w:rFonts w:ascii="Helvetica" w:hAnsi="Helvetica"/>
      <w:b/>
      <w:snapToGrid w:val="0"/>
    </w:rPr>
  </w:style>
  <w:style w:type="paragraph" w:styleId="Heading8">
    <w:name w:val="heading 8"/>
    <w:basedOn w:val="Normal"/>
    <w:next w:val="Normal"/>
    <w:link w:val="Heading8Char"/>
    <w:qFormat/>
    <w:rsid w:val="009C3413"/>
    <w:pPr>
      <w:keepNext/>
      <w:outlineLvl w:val="7"/>
    </w:pPr>
    <w:rPr>
      <w:rFonts w:ascii="Bookman Old Style" w:hAnsi="Bookman Old Styl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413"/>
    <w:rPr>
      <w:rFonts w:ascii="Bookman" w:eastAsia="Times New Roman" w:hAnsi="Bookman" w:cs="Times New Roman"/>
      <w:b/>
      <w:smallCaps/>
      <w:snapToGrid w:val="0"/>
      <w:szCs w:val="20"/>
    </w:rPr>
  </w:style>
  <w:style w:type="character" w:customStyle="1" w:styleId="Heading2Char">
    <w:name w:val="Heading 2 Char"/>
    <w:basedOn w:val="DefaultParagraphFont"/>
    <w:link w:val="Heading2"/>
    <w:rsid w:val="009C3413"/>
    <w:rPr>
      <w:rFonts w:ascii="Bookman" w:eastAsia="Times New Roman" w:hAnsi="Bookman" w:cs="Times New Roman"/>
      <w:b/>
      <w:snapToGrid w:val="0"/>
      <w:szCs w:val="20"/>
    </w:rPr>
  </w:style>
  <w:style w:type="character" w:customStyle="1" w:styleId="Heading3Char">
    <w:name w:val="Heading 3 Char"/>
    <w:basedOn w:val="DefaultParagraphFont"/>
    <w:link w:val="Heading3"/>
    <w:rsid w:val="009C3413"/>
    <w:rPr>
      <w:rFonts w:ascii="Helvetica" w:eastAsia="Times New Roman" w:hAnsi="Helvetica" w:cs="Times New Roman"/>
      <w:b/>
      <w:snapToGrid w:val="0"/>
      <w:sz w:val="20"/>
      <w:szCs w:val="20"/>
    </w:rPr>
  </w:style>
  <w:style w:type="character" w:customStyle="1" w:styleId="Heading8Char">
    <w:name w:val="Heading 8 Char"/>
    <w:basedOn w:val="DefaultParagraphFont"/>
    <w:link w:val="Heading8"/>
    <w:rsid w:val="009C3413"/>
    <w:rPr>
      <w:rFonts w:ascii="Bookman Old Style" w:eastAsia="Times New Roman" w:hAnsi="Bookman Old Style" w:cs="Times New Roman"/>
      <w:szCs w:val="20"/>
      <w:u w:val="single"/>
    </w:rPr>
  </w:style>
  <w:style w:type="paragraph" w:styleId="BodyTextIndent2">
    <w:name w:val="Body Text Indent 2"/>
    <w:basedOn w:val="Normal"/>
    <w:link w:val="BodyTextIndent2Char"/>
    <w:semiHidden/>
    <w:rsid w:val="009C3413"/>
    <w:pPr>
      <w:tabs>
        <w:tab w:val="left" w:pos="576"/>
      </w:tabs>
      <w:ind w:left="576" w:hanging="576"/>
      <w:jc w:val="both"/>
    </w:pPr>
    <w:rPr>
      <w:rFonts w:ascii="Bookman" w:hAnsi="Bookman"/>
      <w:b/>
      <w:i/>
      <w:snapToGrid w:val="0"/>
      <w:sz w:val="22"/>
    </w:rPr>
  </w:style>
  <w:style w:type="character" w:customStyle="1" w:styleId="BodyTextIndent2Char">
    <w:name w:val="Body Text Indent 2 Char"/>
    <w:basedOn w:val="DefaultParagraphFont"/>
    <w:link w:val="BodyTextIndent2"/>
    <w:semiHidden/>
    <w:rsid w:val="009C3413"/>
    <w:rPr>
      <w:rFonts w:ascii="Bookman" w:eastAsia="Times New Roman" w:hAnsi="Bookman" w:cs="Times New Roman"/>
      <w:b/>
      <w:i/>
      <w:snapToGrid w:val="0"/>
      <w:szCs w:val="20"/>
    </w:rPr>
  </w:style>
  <w:style w:type="paragraph" w:styleId="BodyTextIndent3">
    <w:name w:val="Body Text Indent 3"/>
    <w:basedOn w:val="Normal"/>
    <w:link w:val="BodyTextIndent3Char"/>
    <w:semiHidden/>
    <w:rsid w:val="009C3413"/>
    <w:pPr>
      <w:tabs>
        <w:tab w:val="left" w:pos="1710"/>
        <w:tab w:val="left" w:pos="2448"/>
      </w:tabs>
      <w:spacing w:line="220" w:lineRule="exact"/>
      <w:ind w:left="1710" w:hanging="810"/>
      <w:jc w:val="both"/>
    </w:pPr>
    <w:rPr>
      <w:rFonts w:ascii="Bookman" w:hAnsi="Bookman"/>
      <w:snapToGrid w:val="0"/>
      <w:sz w:val="22"/>
    </w:rPr>
  </w:style>
  <w:style w:type="character" w:customStyle="1" w:styleId="BodyTextIndent3Char">
    <w:name w:val="Body Text Indent 3 Char"/>
    <w:basedOn w:val="DefaultParagraphFont"/>
    <w:link w:val="BodyTextIndent3"/>
    <w:semiHidden/>
    <w:rsid w:val="009C3413"/>
    <w:rPr>
      <w:rFonts w:ascii="Bookman" w:eastAsia="Times New Roman" w:hAnsi="Bookman" w:cs="Times New Roman"/>
      <w:snapToGrid w:val="0"/>
      <w:szCs w:val="20"/>
    </w:rPr>
  </w:style>
  <w:style w:type="paragraph" w:styleId="Title">
    <w:name w:val="Title"/>
    <w:basedOn w:val="Normal"/>
    <w:link w:val="TitleChar"/>
    <w:qFormat/>
    <w:rsid w:val="009C3413"/>
    <w:pPr>
      <w:jc w:val="center"/>
    </w:pPr>
    <w:rPr>
      <w:rFonts w:ascii="Arial" w:hAnsi="Arial" w:cs="Arial"/>
      <w:b/>
      <w:bCs/>
      <w:sz w:val="24"/>
      <w:szCs w:val="24"/>
    </w:rPr>
  </w:style>
  <w:style w:type="character" w:customStyle="1" w:styleId="TitleChar">
    <w:name w:val="Title Char"/>
    <w:basedOn w:val="DefaultParagraphFont"/>
    <w:link w:val="Title"/>
    <w:rsid w:val="009C3413"/>
    <w:rPr>
      <w:rFonts w:ascii="Arial" w:eastAsia="Times New Roman" w:hAnsi="Arial" w:cs="Arial"/>
      <w:b/>
      <w:bCs/>
      <w:sz w:val="24"/>
      <w:szCs w:val="24"/>
    </w:rPr>
  </w:style>
  <w:style w:type="paragraph" w:styleId="ListParagraph">
    <w:name w:val="List Paragraph"/>
    <w:basedOn w:val="Normal"/>
    <w:uiPriority w:val="34"/>
    <w:qFormat/>
    <w:rsid w:val="00495C59"/>
    <w:pPr>
      <w:ind w:left="720"/>
      <w:contextualSpacing/>
    </w:pPr>
  </w:style>
  <w:style w:type="paragraph" w:styleId="Header">
    <w:name w:val="header"/>
    <w:basedOn w:val="Normal"/>
    <w:link w:val="HeaderChar"/>
    <w:uiPriority w:val="99"/>
    <w:unhideWhenUsed/>
    <w:rsid w:val="00E91A26"/>
    <w:pPr>
      <w:tabs>
        <w:tab w:val="center" w:pos="4680"/>
        <w:tab w:val="right" w:pos="9360"/>
      </w:tabs>
    </w:pPr>
  </w:style>
  <w:style w:type="character" w:customStyle="1" w:styleId="HeaderChar">
    <w:name w:val="Header Char"/>
    <w:basedOn w:val="DefaultParagraphFont"/>
    <w:link w:val="Header"/>
    <w:uiPriority w:val="99"/>
    <w:rsid w:val="00E91A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1A26"/>
    <w:pPr>
      <w:tabs>
        <w:tab w:val="center" w:pos="4680"/>
        <w:tab w:val="right" w:pos="9360"/>
      </w:tabs>
    </w:pPr>
  </w:style>
  <w:style w:type="character" w:customStyle="1" w:styleId="FooterChar">
    <w:name w:val="Footer Char"/>
    <w:basedOn w:val="DefaultParagraphFont"/>
    <w:link w:val="Footer"/>
    <w:uiPriority w:val="99"/>
    <w:rsid w:val="00E91A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1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953FEC32</Template>
  <TotalTime>3569</TotalTime>
  <Pages>16</Pages>
  <Words>5542</Words>
  <Characters>31595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O'Bryant</dc:creator>
  <cp:keywords/>
  <dc:description/>
  <cp:lastModifiedBy>Samantha Amrhein</cp:lastModifiedBy>
  <cp:revision>16</cp:revision>
  <cp:lastPrinted>2018-04-05T20:57:00Z</cp:lastPrinted>
  <dcterms:created xsi:type="dcterms:W3CDTF">2017-10-06T23:45:00Z</dcterms:created>
  <dcterms:modified xsi:type="dcterms:W3CDTF">2018-04-05T20:57:00Z</dcterms:modified>
</cp:coreProperties>
</file>